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4" w:rsidRDefault="006232C4" w:rsidP="00037494">
      <w:pPr>
        <w:rPr>
          <w:rFonts w:ascii="標楷體" w:eastAsia="標楷體" w:hAnsi="標楷體"/>
          <w:noProof/>
          <w:sz w:val="28"/>
          <w:szCs w:val="28"/>
        </w:rPr>
      </w:pPr>
    </w:p>
    <w:p w:rsidR="006232C4" w:rsidRPr="00610B58" w:rsidRDefault="006232C4" w:rsidP="00037494">
      <w:pPr>
        <w:rPr>
          <w:rFonts w:ascii="標楷體" w:eastAsia="標楷體" w:hAnsi="標楷體"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3" o:spid="_x0000_s1026" type="#_x0000_t75" style="position:absolute;margin-left:-61.35pt;margin-top:-60.65pt;width:647.25pt;height:888.75pt;z-index:-251658240;visibility:visible">
            <v:imagedata r:id="rId6" o:title="" gain="52429f" blacklevel="13763f"/>
          </v:shape>
        </w:pict>
      </w:r>
      <w:r>
        <w:rPr>
          <w:noProof/>
        </w:rPr>
        <w:pict>
          <v:shape id="圖片 4" o:spid="_x0000_s1027" type="#_x0000_t75" alt="心2" style="position:absolute;margin-left:9.1pt;margin-top:10.6pt;width:86.25pt;height:42.75pt;z-index:251659264;visibility:visible">
            <v:imagedata r:id="rId7" o:title="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t xml:space="preserve">               </w:t>
      </w:r>
      <w:r w:rsidRPr="00610B58">
        <w:rPr>
          <w:rFonts w:ascii="標楷體" w:eastAsia="標楷體" w:hAnsi="標楷體" w:hint="eastAsia"/>
          <w:noProof/>
          <w:sz w:val="32"/>
          <w:szCs w:val="32"/>
        </w:rPr>
        <w:t>臺中市政府地方稅務局「服務心．服務情」</w:t>
      </w:r>
      <w:r>
        <w:rPr>
          <w:rFonts w:ascii="標楷體" w:eastAsia="標楷體" w:hAnsi="標楷體" w:hint="eastAsia"/>
          <w:noProof/>
          <w:sz w:val="32"/>
          <w:szCs w:val="32"/>
        </w:rPr>
        <w:t>故事分享單</w:t>
      </w:r>
    </w:p>
    <w:tbl>
      <w:tblPr>
        <w:tblpPr w:leftFromText="180" w:rightFromText="180" w:vertAnchor="text" w:horzAnchor="page" w:tblpX="2238" w:tblpY="229"/>
        <w:tblW w:w="0" w:type="auto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/>
      </w:tblPr>
      <w:tblGrid>
        <w:gridCol w:w="2091"/>
        <w:gridCol w:w="6271"/>
      </w:tblGrid>
      <w:tr w:rsidR="006232C4" w:rsidRPr="00605A6D" w:rsidTr="00887D4D">
        <w:trPr>
          <w:trHeight w:val="408"/>
        </w:trPr>
        <w:tc>
          <w:tcPr>
            <w:tcW w:w="2091" w:type="dxa"/>
            <w:vAlign w:val="center"/>
          </w:tcPr>
          <w:p w:rsidR="006232C4" w:rsidRPr="007253E3" w:rsidRDefault="006232C4" w:rsidP="002B33B7">
            <w:pPr>
              <w:snapToGrid w:val="0"/>
              <w:spacing w:before="100" w:beforeAutospacing="1" w:after="100" w:afterAutospacing="1" w:line="340" w:lineRule="exact"/>
              <w:ind w:leftChars="100" w:left="360" w:hangingChars="50" w:hanging="120"/>
              <w:rPr>
                <w:rFonts w:ascii="Abadi MT Condensed Light" w:eastAsia="標楷體" w:hAnsi="Abadi MT Condensed Light" w:cs="新細明體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發生時間</w:t>
            </w:r>
          </w:p>
        </w:tc>
        <w:tc>
          <w:tcPr>
            <w:tcW w:w="6271" w:type="dxa"/>
            <w:vAlign w:val="center"/>
          </w:tcPr>
          <w:p w:rsidR="006232C4" w:rsidRPr="007253E3" w:rsidRDefault="006232C4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一個平常日下班前的午後</w:t>
            </w:r>
          </w:p>
        </w:tc>
      </w:tr>
      <w:tr w:rsidR="006232C4" w:rsidRPr="00605A6D" w:rsidTr="00887D4D">
        <w:trPr>
          <w:trHeight w:val="546"/>
        </w:trPr>
        <w:tc>
          <w:tcPr>
            <w:tcW w:w="2091" w:type="dxa"/>
            <w:vAlign w:val="center"/>
          </w:tcPr>
          <w:p w:rsidR="006232C4" w:rsidRPr="007253E3" w:rsidRDefault="006232C4" w:rsidP="002B33B7">
            <w:pPr>
              <w:snapToGrid w:val="0"/>
              <w:spacing w:before="100" w:beforeAutospacing="1" w:after="100" w:afterAutospacing="1" w:line="340" w:lineRule="exact"/>
              <w:ind w:leftChars="150" w:left="360"/>
              <w:rPr>
                <w:rFonts w:ascii="Abadi MT Condensed Light" w:eastAsia="標楷體" w:hAnsi="Abadi MT Condensed Light" w:cs="新細明體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發生地點</w:t>
            </w:r>
          </w:p>
        </w:tc>
        <w:tc>
          <w:tcPr>
            <w:tcW w:w="6271" w:type="dxa"/>
            <w:vAlign w:val="center"/>
          </w:tcPr>
          <w:p w:rsidR="006232C4" w:rsidRPr="007253E3" w:rsidRDefault="006232C4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地方稅務局沙鹿分局</w:t>
            </w:r>
          </w:p>
        </w:tc>
      </w:tr>
      <w:tr w:rsidR="006232C4" w:rsidRPr="00605A6D" w:rsidTr="00887D4D">
        <w:trPr>
          <w:trHeight w:val="710"/>
        </w:trPr>
        <w:tc>
          <w:tcPr>
            <w:tcW w:w="2091" w:type="dxa"/>
            <w:vAlign w:val="center"/>
          </w:tcPr>
          <w:p w:rsidR="006232C4" w:rsidRPr="002B33B7" w:rsidRDefault="006232C4" w:rsidP="002B33B7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故事主題</w:t>
            </w:r>
          </w:p>
        </w:tc>
        <w:tc>
          <w:tcPr>
            <w:tcW w:w="6271" w:type="dxa"/>
            <w:vAlign w:val="center"/>
          </w:tcPr>
          <w:p w:rsidR="006232C4" w:rsidRPr="007253E3" w:rsidRDefault="006232C4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視民如親心意值千金</w:t>
            </w:r>
          </w:p>
        </w:tc>
      </w:tr>
      <w:tr w:rsidR="006232C4" w:rsidRPr="00F04411" w:rsidTr="00887D4D">
        <w:trPr>
          <w:trHeight w:val="710"/>
        </w:trPr>
        <w:tc>
          <w:tcPr>
            <w:tcW w:w="2091" w:type="dxa"/>
            <w:vAlign w:val="center"/>
          </w:tcPr>
          <w:p w:rsidR="006232C4" w:rsidRPr="007253E3" w:rsidRDefault="006232C4" w:rsidP="00887D4D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故事主角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 xml:space="preserve">    (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含同仁及民眾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>)</w:t>
            </w:r>
          </w:p>
        </w:tc>
        <w:tc>
          <w:tcPr>
            <w:tcW w:w="6271" w:type="dxa"/>
            <w:vAlign w:val="center"/>
          </w:tcPr>
          <w:p w:rsidR="006232C4" w:rsidRPr="007253E3" w:rsidRDefault="006232C4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陳小姐、張阿嬤、張先生</w:t>
            </w:r>
          </w:p>
        </w:tc>
      </w:tr>
      <w:tr w:rsidR="006232C4" w:rsidRPr="00F04411" w:rsidTr="00887D4D">
        <w:trPr>
          <w:trHeight w:val="710"/>
        </w:trPr>
        <w:tc>
          <w:tcPr>
            <w:tcW w:w="2091" w:type="dxa"/>
            <w:vAlign w:val="center"/>
          </w:tcPr>
          <w:p w:rsidR="006232C4" w:rsidRPr="007253E3" w:rsidRDefault="006232C4" w:rsidP="00887D4D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撰稿人</w:t>
            </w:r>
          </w:p>
        </w:tc>
        <w:tc>
          <w:tcPr>
            <w:tcW w:w="6271" w:type="dxa"/>
            <w:vAlign w:val="center"/>
          </w:tcPr>
          <w:p w:rsidR="006232C4" w:rsidRPr="007253E3" w:rsidRDefault="006232C4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車宜芳</w:t>
            </w:r>
          </w:p>
        </w:tc>
      </w:tr>
    </w:tbl>
    <w:p w:rsidR="006232C4" w:rsidRDefault="006232C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 xml:space="preserve">  </w:t>
      </w:r>
    </w:p>
    <w:p w:rsidR="006232C4" w:rsidRDefault="006232C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 xml:space="preserve">                 </w:t>
      </w:r>
    </w:p>
    <w:p w:rsidR="006232C4" w:rsidRDefault="006232C4">
      <w:pPr>
        <w:rPr>
          <w:rFonts w:ascii="標楷體" w:eastAsia="標楷體" w:hAnsi="標楷體"/>
          <w:noProof/>
          <w:sz w:val="28"/>
          <w:szCs w:val="28"/>
        </w:rPr>
      </w:pPr>
    </w:p>
    <w:p w:rsidR="006232C4" w:rsidRDefault="006232C4">
      <w:pPr>
        <w:rPr>
          <w:rFonts w:ascii="標楷體" w:eastAsia="標楷體" w:hAnsi="標楷體"/>
          <w:noProof/>
          <w:sz w:val="28"/>
          <w:szCs w:val="28"/>
        </w:rPr>
      </w:pPr>
    </w:p>
    <w:p w:rsidR="006232C4" w:rsidRDefault="006232C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 xml:space="preserve">               </w:t>
      </w:r>
    </w:p>
    <w:p w:rsidR="006232C4" w:rsidRDefault="006232C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 xml:space="preserve">                  </w:t>
      </w:r>
    </w:p>
    <w:p w:rsidR="006232C4" w:rsidRDefault="006232C4" w:rsidP="001C30E9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【敘述感動服務的小故事】</w:t>
      </w:r>
    </w:p>
    <w:p w:rsidR="006232C4" w:rsidRDefault="006232C4" w:rsidP="002865E3">
      <w:pPr>
        <w:spacing w:beforeLines="100" w:line="240" w:lineRule="exact"/>
        <w:ind w:firstLineChars="900" w:firstLine="25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某日下午四點半左右，一個</w:t>
      </w:r>
      <w:r w:rsidRPr="001C30E9">
        <w:rPr>
          <w:rFonts w:ascii="標楷體" w:eastAsia="標楷體" w:hAnsi="標楷體" w:hint="eastAsia"/>
          <w:b/>
          <w:sz w:val="28"/>
          <w:szCs w:val="28"/>
        </w:rPr>
        <w:t>飄著小雨的午後，</w:t>
      </w:r>
      <w:r>
        <w:rPr>
          <w:rFonts w:ascii="標楷體" w:eastAsia="標楷體" w:hAnsi="標楷體" w:hint="eastAsia"/>
          <w:b/>
          <w:sz w:val="28"/>
          <w:szCs w:val="28"/>
        </w:rPr>
        <w:t>沙鹿分局全功能櫃檯</w:t>
      </w:r>
    </w:p>
    <w:p w:rsidR="006232C4" w:rsidRDefault="006232C4" w:rsidP="002865E3">
      <w:pPr>
        <w:spacing w:beforeLines="100" w:line="240" w:lineRule="exact"/>
        <w:ind w:firstLineChars="900" w:firstLine="2522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陳小姐一如往常的整理著今天辦理的案件。</w:t>
      </w:r>
    </w:p>
    <w:p w:rsidR="006232C4" w:rsidRDefault="006232C4" w:rsidP="002865E3">
      <w:pPr>
        <w:spacing w:beforeLines="100" w:line="240" w:lineRule="exact"/>
        <w:ind w:leftChars="50" w:left="120" w:firstLineChars="850" w:firstLine="23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這時</w:t>
      </w:r>
      <w:r w:rsidRPr="001C30E9">
        <w:rPr>
          <w:rFonts w:ascii="標楷體" w:eastAsia="標楷體" w:hAnsi="標楷體" w:hint="eastAsia"/>
          <w:b/>
          <w:sz w:val="28"/>
          <w:szCs w:val="28"/>
        </w:rPr>
        <w:t>電動門開了，「您好，請問要辦什麼業務</w:t>
      </w:r>
      <w:r w:rsidRPr="001C30E9">
        <w:rPr>
          <w:rFonts w:ascii="標楷體" w:eastAsia="標楷體" w:hAnsi="標楷體" w:cs="Liberation Serif"/>
          <w:b/>
          <w:sz w:val="28"/>
          <w:szCs w:val="28"/>
        </w:rPr>
        <w:t>?</w:t>
      </w:r>
      <w:r w:rsidRPr="001C30E9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耳邊</w:t>
      </w:r>
      <w:r w:rsidRPr="001C30E9">
        <w:rPr>
          <w:rFonts w:ascii="標楷體" w:eastAsia="標楷體" w:hAnsi="標楷體" w:hint="eastAsia"/>
          <w:b/>
          <w:sz w:val="28"/>
          <w:szCs w:val="28"/>
        </w:rPr>
        <w:t>傳來</w:t>
      </w:r>
      <w:r>
        <w:rPr>
          <w:rFonts w:ascii="標楷體" w:eastAsia="標楷體" w:hAnsi="標楷體" w:hint="eastAsia"/>
          <w:b/>
          <w:sz w:val="28"/>
          <w:szCs w:val="28"/>
        </w:rPr>
        <w:t>志工大姊</w:t>
      </w:r>
    </w:p>
    <w:p w:rsidR="006232C4" w:rsidRDefault="006232C4" w:rsidP="002865E3">
      <w:pPr>
        <w:spacing w:beforeLines="100" w:line="240" w:lineRule="exact"/>
        <w:ind w:leftChars="50" w:left="120" w:firstLineChars="850" w:firstLine="23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響亮的招呼聲，</w:t>
      </w:r>
      <w:r w:rsidRPr="001C30E9">
        <w:rPr>
          <w:rFonts w:ascii="標楷體" w:eastAsia="標楷體" w:hAnsi="標楷體" w:hint="eastAsia"/>
          <w:b/>
          <w:sz w:val="28"/>
          <w:szCs w:val="28"/>
        </w:rPr>
        <w:t>陳</w:t>
      </w:r>
      <w:r>
        <w:rPr>
          <w:rFonts w:ascii="標楷體" w:eastAsia="標楷體" w:hAnsi="標楷體" w:hint="eastAsia"/>
          <w:b/>
          <w:sz w:val="28"/>
          <w:szCs w:val="28"/>
        </w:rPr>
        <w:t>小姐按下叫號機起身迎接</w:t>
      </w:r>
      <w:r w:rsidRPr="001C30E9">
        <w:rPr>
          <w:rFonts w:ascii="標楷體" w:eastAsia="標楷體" w:hAnsi="標楷體" w:hint="eastAsia"/>
          <w:b/>
          <w:sz w:val="28"/>
          <w:szCs w:val="28"/>
        </w:rPr>
        <w:t>，一位頭髮花白、背微駝的阿</w:t>
      </w:r>
    </w:p>
    <w:p w:rsidR="006232C4" w:rsidRDefault="006232C4" w:rsidP="002865E3">
      <w:pPr>
        <w:spacing w:beforeLines="100" w:line="240" w:lineRule="exact"/>
        <w:ind w:leftChars="50" w:left="120" w:firstLineChars="850" w:firstLine="2382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嬤緩步走來，「</w:t>
      </w:r>
      <w:r>
        <w:rPr>
          <w:rFonts w:ascii="標楷體" w:eastAsia="標楷體" w:hAnsi="標楷體" w:hint="eastAsia"/>
          <w:b/>
          <w:sz w:val="28"/>
          <w:szCs w:val="28"/>
        </w:rPr>
        <w:t>阿嬤</w:t>
      </w:r>
      <w:r w:rsidRPr="001C30E9">
        <w:rPr>
          <w:rFonts w:ascii="標楷體" w:eastAsia="標楷體" w:hAnsi="標楷體" w:hint="eastAsia"/>
          <w:b/>
          <w:sz w:val="28"/>
          <w:szCs w:val="28"/>
        </w:rPr>
        <w:t>，請坐，請問要辦什麼業務</w:t>
      </w:r>
      <w:r w:rsidRPr="001C30E9">
        <w:rPr>
          <w:rFonts w:ascii="標楷體" w:eastAsia="標楷體" w:hAnsi="標楷體" w:cs="Liberation Serif"/>
          <w:b/>
          <w:sz w:val="28"/>
          <w:szCs w:val="28"/>
        </w:rPr>
        <w:t>?</w:t>
      </w:r>
      <w:r w:rsidRPr="001C30E9">
        <w:rPr>
          <w:rFonts w:ascii="標楷體" w:eastAsia="標楷體" w:hAnsi="標楷體" w:hint="eastAsia"/>
          <w:b/>
          <w:sz w:val="28"/>
          <w:szCs w:val="28"/>
        </w:rPr>
        <w:t>」陳小姐用台語招呼著，</w:t>
      </w:r>
    </w:p>
    <w:p w:rsidR="006232C4" w:rsidRDefault="006232C4" w:rsidP="002865E3">
      <w:pPr>
        <w:spacing w:beforeLines="100" w:line="240" w:lineRule="exact"/>
        <w:ind w:leftChars="1000" w:left="2400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阿嬤坐下後，從包包拿出一疊紙，用微顫的手指著說：「自來水公司叫我</w:t>
      </w:r>
    </w:p>
    <w:p w:rsidR="006232C4" w:rsidRDefault="006232C4" w:rsidP="002865E3">
      <w:pPr>
        <w:spacing w:beforeLines="100" w:line="240" w:lineRule="exact"/>
        <w:ind w:leftChars="1000" w:left="2400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來申請這個。」陳小姐告知阿嬤，辦理房屋稅籍證明需要身分證，阿嬤</w:t>
      </w:r>
    </w:p>
    <w:p w:rsidR="006232C4" w:rsidRDefault="006232C4" w:rsidP="002865E3">
      <w:pPr>
        <w:spacing w:beforeLines="100" w:line="240" w:lineRule="exact"/>
        <w:ind w:leftChars="1000" w:left="2400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說，她的身分證在兒子那，兒子人在台北工作，一直沒空將她的證件送</w:t>
      </w:r>
    </w:p>
    <w:p w:rsidR="006232C4" w:rsidRDefault="006232C4" w:rsidP="002865E3">
      <w:pPr>
        <w:spacing w:beforeLines="100" w:line="240" w:lineRule="exact"/>
        <w:ind w:leftChars="1000" w:left="2400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回</w:t>
      </w:r>
      <w:r>
        <w:rPr>
          <w:rFonts w:ascii="標楷體" w:eastAsia="標楷體" w:hAnsi="標楷體" w:hint="eastAsia"/>
          <w:b/>
          <w:sz w:val="28"/>
          <w:szCs w:val="28"/>
        </w:rPr>
        <w:t>來。</w:t>
      </w:r>
      <w:r w:rsidRPr="001C30E9">
        <w:rPr>
          <w:rFonts w:ascii="標楷體" w:eastAsia="標楷體" w:hAnsi="標楷體" w:hint="eastAsia"/>
          <w:b/>
          <w:sz w:val="28"/>
          <w:szCs w:val="28"/>
        </w:rPr>
        <w:t>張阿嬤的家</w:t>
      </w:r>
      <w:r>
        <w:rPr>
          <w:rFonts w:ascii="標楷體" w:eastAsia="標楷體" w:hAnsi="標楷體" w:hint="eastAsia"/>
          <w:b/>
          <w:sz w:val="28"/>
          <w:szCs w:val="28"/>
        </w:rPr>
        <w:t>現在要申裝</w:t>
      </w:r>
      <w:r w:rsidRPr="001C30E9">
        <w:rPr>
          <w:rFonts w:ascii="標楷體" w:eastAsia="標楷體" w:hAnsi="標楷體" w:hint="eastAsia"/>
          <w:b/>
          <w:sz w:val="28"/>
          <w:szCs w:val="28"/>
        </w:rPr>
        <w:t>自來水，自來水</w:t>
      </w:r>
      <w:r>
        <w:rPr>
          <w:rFonts w:ascii="標楷體" w:eastAsia="標楷體" w:hAnsi="標楷體" w:hint="eastAsia"/>
          <w:b/>
          <w:sz w:val="28"/>
          <w:szCs w:val="28"/>
        </w:rPr>
        <w:t>公</w:t>
      </w:r>
      <w:r w:rsidRPr="001C30E9">
        <w:rPr>
          <w:rFonts w:ascii="標楷體" w:eastAsia="標楷體" w:hAnsi="標楷體" w:hint="eastAsia"/>
          <w:b/>
          <w:sz w:val="28"/>
          <w:szCs w:val="28"/>
        </w:rPr>
        <w:t>司請她準備應備文件，阿</w:t>
      </w:r>
    </w:p>
    <w:p w:rsidR="006232C4" w:rsidRDefault="006232C4" w:rsidP="002865E3">
      <w:pPr>
        <w:spacing w:beforeLines="100" w:line="240" w:lineRule="exact"/>
        <w:ind w:leftChars="1000" w:left="2400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嬤不識字也不諳各種文件的辦理程序，已經在好幾個機關碰釘子了。</w:t>
      </w:r>
    </w:p>
    <w:p w:rsidR="006232C4" w:rsidRDefault="006232C4" w:rsidP="002865E3">
      <w:pPr>
        <w:spacing w:beforeLines="100" w:line="2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</w:t>
      </w:r>
      <w:r w:rsidRPr="001C30E9">
        <w:rPr>
          <w:rFonts w:ascii="標楷體" w:eastAsia="標楷體" w:hAnsi="標楷體" w:hint="eastAsia"/>
          <w:b/>
          <w:sz w:val="28"/>
          <w:szCs w:val="28"/>
        </w:rPr>
        <w:t>陳小姐跟張阿嬤要了兒子的聯絡電話，去電聯絡上了張先生，陳小姐先</w:t>
      </w:r>
    </w:p>
    <w:p w:rsidR="006232C4" w:rsidRDefault="006232C4" w:rsidP="002865E3">
      <w:pPr>
        <w:spacing w:beforeLines="100" w:line="240" w:lineRule="exact"/>
        <w:ind w:firstLineChars="850" w:firstLine="2382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請</w:t>
      </w:r>
      <w:r>
        <w:rPr>
          <w:rFonts w:ascii="標楷體" w:eastAsia="標楷體" w:hAnsi="標楷體" w:hint="eastAsia"/>
          <w:b/>
          <w:sz w:val="28"/>
          <w:szCs w:val="28"/>
        </w:rPr>
        <w:t>阿嬤和張先生確認，並解釋了來龍去脈，陳小姐請張先生到便利商店</w:t>
      </w:r>
    </w:p>
    <w:p w:rsidR="006232C4" w:rsidRDefault="006232C4" w:rsidP="002865E3">
      <w:pPr>
        <w:spacing w:beforeLines="100" w:line="240" w:lineRule="exact"/>
        <w:ind w:leftChars="650" w:left="1560" w:firstLineChars="250" w:firstLine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傳真</w:t>
      </w:r>
      <w:r w:rsidRPr="001C30E9">
        <w:rPr>
          <w:rFonts w:ascii="標楷體" w:eastAsia="標楷體" w:hAnsi="標楷體" w:hint="eastAsia"/>
          <w:b/>
          <w:sz w:val="28"/>
          <w:szCs w:val="28"/>
        </w:rPr>
        <w:t>阿嬤的身分證正反面，順利幫阿嬤申請了房屋稅籍證明，並請志工</w:t>
      </w:r>
    </w:p>
    <w:p w:rsidR="006232C4" w:rsidRPr="001C30E9" w:rsidRDefault="006232C4" w:rsidP="002865E3">
      <w:pPr>
        <w:spacing w:beforeLines="100" w:line="240" w:lineRule="exact"/>
        <w:ind w:leftChars="650" w:left="1560" w:firstLineChars="250" w:firstLine="701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幫忙</w:t>
      </w:r>
      <w:r>
        <w:rPr>
          <w:rFonts w:ascii="標楷體" w:eastAsia="標楷體" w:hAnsi="標楷體" w:hint="eastAsia"/>
          <w:b/>
          <w:sz w:val="28"/>
          <w:szCs w:val="28"/>
        </w:rPr>
        <w:t>填</w:t>
      </w:r>
      <w:r w:rsidRPr="001C30E9">
        <w:rPr>
          <w:rFonts w:ascii="標楷體" w:eastAsia="標楷體" w:hAnsi="標楷體" w:hint="eastAsia"/>
          <w:b/>
          <w:sz w:val="28"/>
          <w:szCs w:val="28"/>
        </w:rPr>
        <w:t>寫其他申請表格。</w:t>
      </w:r>
    </w:p>
    <w:p w:rsidR="006232C4" w:rsidRDefault="006232C4" w:rsidP="002865E3">
      <w:pPr>
        <w:spacing w:beforeLines="100" w:line="240" w:lineRule="exact"/>
        <w:ind w:firstLineChars="800" w:firstLine="22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服務到</w:t>
      </w:r>
      <w:r w:rsidRPr="001C30E9">
        <w:rPr>
          <w:rFonts w:ascii="標楷體" w:eastAsia="標楷體" w:hAnsi="標楷體" w:hint="eastAsia"/>
          <w:b/>
          <w:sz w:val="28"/>
          <w:szCs w:val="28"/>
        </w:rPr>
        <w:t>五點多，張阿嬤拿著申請到的房屋稅籍證明和填寫完整的各式申請</w:t>
      </w:r>
    </w:p>
    <w:p w:rsidR="006232C4" w:rsidRDefault="006232C4" w:rsidP="002865E3">
      <w:pPr>
        <w:spacing w:beforeLines="100" w:line="240" w:lineRule="exact"/>
        <w:ind w:leftChars="300" w:left="720" w:firstLineChars="500" w:firstLine="1401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書，再三道謝後</w:t>
      </w:r>
      <w:r>
        <w:rPr>
          <w:rFonts w:ascii="標楷體" w:eastAsia="標楷體" w:hAnsi="標楷體" w:hint="eastAsia"/>
          <w:b/>
          <w:sz w:val="28"/>
          <w:szCs w:val="28"/>
        </w:rPr>
        <w:t>才離開。</w:t>
      </w:r>
      <w:r w:rsidRPr="001C30E9">
        <w:rPr>
          <w:rFonts w:ascii="標楷體" w:eastAsia="標楷體" w:hAnsi="標楷體" w:hint="eastAsia"/>
          <w:b/>
          <w:sz w:val="28"/>
          <w:szCs w:val="28"/>
        </w:rPr>
        <w:t>陳小姐滿足的按下電腦關機鍵，結束了忙碌卻心靈</w:t>
      </w:r>
    </w:p>
    <w:p w:rsidR="006232C4" w:rsidRPr="0079366E" w:rsidRDefault="006232C4" w:rsidP="002865E3">
      <w:pPr>
        <w:spacing w:beforeLines="100" w:line="240" w:lineRule="exact"/>
        <w:ind w:leftChars="300" w:left="720" w:firstLineChars="500" w:firstLine="1401"/>
        <w:rPr>
          <w:rFonts w:ascii="標楷體" w:eastAsia="標楷體" w:hAnsi="標楷體"/>
          <w:b/>
          <w:sz w:val="28"/>
          <w:szCs w:val="28"/>
        </w:rPr>
      </w:pPr>
      <w:r w:rsidRPr="001C30E9">
        <w:rPr>
          <w:rFonts w:ascii="標楷體" w:eastAsia="標楷體" w:hAnsi="標楷體" w:hint="eastAsia"/>
          <w:b/>
          <w:sz w:val="28"/>
          <w:szCs w:val="28"/>
        </w:rPr>
        <w:t>富足的一天。</w:t>
      </w:r>
      <w:r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6232C4" w:rsidRDefault="006232C4" w:rsidP="002865E3">
      <w:pPr>
        <w:spacing w:beforeLines="100" w:line="2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</w:p>
    <w:p w:rsidR="006232C4" w:rsidRPr="002B16CF" w:rsidRDefault="006232C4" w:rsidP="001560ED">
      <w:pPr>
        <w:spacing w:beforeLines="100" w:line="2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bookmarkStart w:id="0" w:name="_GoBack"/>
      <w:bookmarkEnd w:id="0"/>
    </w:p>
    <w:sectPr w:rsidR="006232C4" w:rsidRPr="002B16CF" w:rsidSect="003007F9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C4" w:rsidRDefault="006232C4" w:rsidP="00610B58">
      <w:r>
        <w:separator/>
      </w:r>
    </w:p>
  </w:endnote>
  <w:endnote w:type="continuationSeparator" w:id="0">
    <w:p w:rsidR="006232C4" w:rsidRDefault="006232C4" w:rsidP="0061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C4" w:rsidRDefault="006232C4" w:rsidP="00610B58">
      <w:r>
        <w:separator/>
      </w:r>
    </w:p>
  </w:footnote>
  <w:footnote w:type="continuationSeparator" w:id="0">
    <w:p w:rsidR="006232C4" w:rsidRDefault="006232C4" w:rsidP="0061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17C"/>
    <w:rsid w:val="00037494"/>
    <w:rsid w:val="000F19B6"/>
    <w:rsid w:val="001541E3"/>
    <w:rsid w:val="001560ED"/>
    <w:rsid w:val="001654DD"/>
    <w:rsid w:val="001A35AA"/>
    <w:rsid w:val="001C30E9"/>
    <w:rsid w:val="001D262F"/>
    <w:rsid w:val="001E2091"/>
    <w:rsid w:val="001E4666"/>
    <w:rsid w:val="001F755D"/>
    <w:rsid w:val="00203993"/>
    <w:rsid w:val="002865E3"/>
    <w:rsid w:val="002B16CF"/>
    <w:rsid w:val="002B30B2"/>
    <w:rsid w:val="002B33B7"/>
    <w:rsid w:val="002E3964"/>
    <w:rsid w:val="002F6668"/>
    <w:rsid w:val="003007F9"/>
    <w:rsid w:val="003A24C6"/>
    <w:rsid w:val="003E4849"/>
    <w:rsid w:val="00410A24"/>
    <w:rsid w:val="004B34FE"/>
    <w:rsid w:val="0055622B"/>
    <w:rsid w:val="00605A6D"/>
    <w:rsid w:val="00610B58"/>
    <w:rsid w:val="006232C4"/>
    <w:rsid w:val="006F3C53"/>
    <w:rsid w:val="007253E3"/>
    <w:rsid w:val="00746780"/>
    <w:rsid w:val="00754D07"/>
    <w:rsid w:val="0079366E"/>
    <w:rsid w:val="007C540F"/>
    <w:rsid w:val="008731F0"/>
    <w:rsid w:val="00882439"/>
    <w:rsid w:val="00887D4D"/>
    <w:rsid w:val="009117A9"/>
    <w:rsid w:val="00943635"/>
    <w:rsid w:val="0094517C"/>
    <w:rsid w:val="009C7D8B"/>
    <w:rsid w:val="00AF4E22"/>
    <w:rsid w:val="00B4359C"/>
    <w:rsid w:val="00D0394B"/>
    <w:rsid w:val="00D46162"/>
    <w:rsid w:val="00D46867"/>
    <w:rsid w:val="00DA700D"/>
    <w:rsid w:val="00DD5B99"/>
    <w:rsid w:val="00DE6CC8"/>
    <w:rsid w:val="00DF13C4"/>
    <w:rsid w:val="00E3035B"/>
    <w:rsid w:val="00E65992"/>
    <w:rsid w:val="00EC3858"/>
    <w:rsid w:val="00EE2A75"/>
    <w:rsid w:val="00F04411"/>
    <w:rsid w:val="00F14132"/>
    <w:rsid w:val="00FB2B25"/>
    <w:rsid w:val="00FB4018"/>
    <w:rsid w:val="00F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F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517C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7C"/>
    <w:rPr>
      <w:rFonts w:ascii="Cambria" w:eastAsia="新細明體" w:hAnsi="Cambria"/>
      <w:sz w:val="18"/>
    </w:rPr>
  </w:style>
  <w:style w:type="paragraph" w:styleId="Header">
    <w:name w:val="header"/>
    <w:basedOn w:val="Normal"/>
    <w:link w:val="HeaderChar"/>
    <w:uiPriority w:val="99"/>
    <w:rsid w:val="00610B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0B58"/>
    <w:rPr>
      <w:sz w:val="20"/>
    </w:rPr>
  </w:style>
  <w:style w:type="paragraph" w:styleId="Footer">
    <w:name w:val="footer"/>
    <w:basedOn w:val="Normal"/>
    <w:link w:val="FooterChar"/>
    <w:uiPriority w:val="99"/>
    <w:rsid w:val="00610B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0B58"/>
    <w:rPr>
      <w:sz w:val="20"/>
    </w:rPr>
  </w:style>
  <w:style w:type="paragraph" w:styleId="NormalWeb">
    <w:name w:val="Normal (Web)"/>
    <w:basedOn w:val="Normal"/>
    <w:uiPriority w:val="99"/>
    <w:semiHidden/>
    <w:rsid w:val="001C30E9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臺中市政府地方稅務局「服務心</dc:title>
  <dc:subject/>
  <dc:creator>100231</dc:creator>
  <cp:keywords/>
  <dc:description/>
  <cp:lastModifiedBy>200238</cp:lastModifiedBy>
  <cp:revision>2</cp:revision>
  <cp:lastPrinted>2018-08-02T08:51:00Z</cp:lastPrinted>
  <dcterms:created xsi:type="dcterms:W3CDTF">2018-08-10T00:37:00Z</dcterms:created>
  <dcterms:modified xsi:type="dcterms:W3CDTF">2018-08-10T00:37:00Z</dcterms:modified>
</cp:coreProperties>
</file>