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B" w:rsidRDefault="0027403B">
      <w:p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 xml:space="preserve">新聞稿 </w:t>
      </w:r>
      <w:r w:rsidR="009B6B00">
        <w:rPr>
          <w:rFonts w:ascii="標楷體" w:eastAsia="標楷體" w:hAnsi="標楷體" w:hint="eastAsia"/>
          <w:sz w:val="40"/>
        </w:rPr>
        <w:t xml:space="preserve"> </w:t>
      </w:r>
      <w:r w:rsidR="00583FFB">
        <w:rPr>
          <w:rFonts w:ascii="標楷體" w:eastAsia="標楷體" w:hAnsi="標楷體" w:hint="eastAsia"/>
          <w:sz w:val="40"/>
        </w:rPr>
        <w:t xml:space="preserve"> </w:t>
      </w:r>
      <w:r w:rsidR="00FD49C9">
        <w:rPr>
          <w:rFonts w:ascii="標楷體" w:eastAsia="標楷體" w:hAnsi="標楷體" w:hint="eastAsia"/>
          <w:sz w:val="40"/>
        </w:rPr>
        <w:t xml:space="preserve">  </w:t>
      </w:r>
      <w:r w:rsidR="00583FFB">
        <w:rPr>
          <w:rFonts w:ascii="標楷體" w:eastAsia="標楷體" w:hAnsi="標楷體" w:hint="eastAsia"/>
          <w:sz w:val="40"/>
        </w:rPr>
        <w:t xml:space="preserve"> </w:t>
      </w:r>
      <w:r w:rsidR="00360E31">
        <w:rPr>
          <w:rFonts w:ascii="標楷體" w:eastAsia="標楷體" w:hAnsi="標楷體" w:hint="eastAsia"/>
        </w:rPr>
        <w:t>10</w:t>
      </w:r>
      <w:r w:rsidR="000E6C27">
        <w:rPr>
          <w:rFonts w:ascii="標楷體" w:eastAsia="標楷體" w:hAnsi="標楷體" w:hint="eastAsia"/>
        </w:rPr>
        <w:t>6</w:t>
      </w:r>
      <w:r w:rsidR="00360E31">
        <w:rPr>
          <w:rFonts w:ascii="標楷體" w:eastAsia="標楷體" w:hAnsi="標楷體" w:hint="eastAsia"/>
        </w:rPr>
        <w:t>年</w:t>
      </w:r>
      <w:r w:rsidR="000E6C27">
        <w:rPr>
          <w:rFonts w:ascii="標楷體" w:eastAsia="標楷體" w:hAnsi="標楷體" w:hint="eastAsia"/>
        </w:rPr>
        <w:t>5</w:t>
      </w:r>
      <w:r w:rsidRPr="009B6B00">
        <w:rPr>
          <w:rFonts w:ascii="標楷體" w:eastAsia="標楷體" w:hAnsi="標楷體" w:hint="eastAsia"/>
        </w:rPr>
        <w:t>月</w:t>
      </w:r>
      <w:r w:rsidR="000E6C27">
        <w:rPr>
          <w:rFonts w:ascii="標楷體" w:eastAsia="標楷體" w:hAnsi="標楷體" w:hint="eastAsia"/>
        </w:rPr>
        <w:t>10</w:t>
      </w:r>
      <w:r w:rsidRPr="009B6B00">
        <w:rPr>
          <w:rFonts w:ascii="標楷體" w:eastAsia="標楷體" w:hAnsi="標楷體" w:hint="eastAsia"/>
        </w:rPr>
        <w:t>日</w:t>
      </w:r>
      <w:r w:rsidR="009B6B00" w:rsidRPr="009B6B00">
        <w:rPr>
          <w:rFonts w:ascii="標楷體" w:eastAsia="標楷體" w:hAnsi="標楷體" w:hint="eastAsia"/>
        </w:rPr>
        <w:t>於</w:t>
      </w:r>
      <w:r w:rsidR="00360E31">
        <w:rPr>
          <w:rFonts w:ascii="標楷體" w:eastAsia="標楷體" w:hAnsi="標楷體" w:hint="eastAsia"/>
        </w:rPr>
        <w:t>大屯分局</w:t>
      </w:r>
      <w:r w:rsidR="009B6B00">
        <w:rPr>
          <w:rFonts w:ascii="標楷體" w:eastAsia="標楷體" w:hAnsi="標楷體" w:hint="eastAsia"/>
        </w:rPr>
        <w:t xml:space="preserve">    </w:t>
      </w:r>
      <w:r w:rsidR="00583FFB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檔名：</w:t>
      </w:r>
    </w:p>
    <w:p w:rsidR="00635BB1" w:rsidRDefault="001D2C24" w:rsidP="00635BB1">
      <w:pPr>
        <w:tabs>
          <w:tab w:val="left" w:pos="12120"/>
        </w:tabs>
        <w:spacing w:line="58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公益法人向會員收取入會費所立之收據</w:t>
      </w:r>
      <w:r w:rsidR="001A2D80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6D715A">
        <w:rPr>
          <w:rFonts w:ascii="標楷體" w:eastAsia="標楷體" w:hAnsi="標楷體" w:hint="eastAsia"/>
          <w:b/>
          <w:sz w:val="32"/>
          <w:szCs w:val="32"/>
        </w:rPr>
        <w:t>免貼繳印花稅</w:t>
      </w:r>
      <w:proofErr w:type="gramEnd"/>
      <w:r w:rsidR="00635BB1" w:rsidRPr="00635BB1">
        <w:rPr>
          <w:rFonts w:ascii="標楷體" w:eastAsia="標楷體" w:hAnsi="標楷體"/>
          <w:b/>
          <w:sz w:val="32"/>
          <w:szCs w:val="32"/>
        </w:rPr>
        <w:t>。</w:t>
      </w:r>
    </w:p>
    <w:p w:rsidR="003767F5" w:rsidRDefault="00306B0F" w:rsidP="004D5D6A">
      <w:pPr>
        <w:tabs>
          <w:tab w:val="left" w:pos="12120"/>
        </w:tabs>
        <w:spacing w:line="580" w:lineRule="exact"/>
        <w:ind w:leftChars="67" w:left="161" w:firstLineChars="250" w:firstLine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7A192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A1923">
        <w:rPr>
          <w:rFonts w:ascii="標楷體" w:eastAsia="標楷體" w:hAnsi="標楷體" w:hint="eastAsia"/>
          <w:sz w:val="32"/>
          <w:szCs w:val="32"/>
        </w:rPr>
        <w:t>中訊)</w:t>
      </w:r>
      <w:r w:rsidR="00360E31" w:rsidRPr="00360E31">
        <w:rPr>
          <w:rFonts w:eastAsia="標楷體" w:hint="eastAsia"/>
          <w:sz w:val="28"/>
          <w:szCs w:val="28"/>
        </w:rPr>
        <w:t xml:space="preserve"> </w:t>
      </w:r>
      <w:proofErr w:type="gramStart"/>
      <w:r w:rsidR="00427D63" w:rsidRPr="00427D6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27D63" w:rsidRPr="00427D63">
        <w:rPr>
          <w:rFonts w:ascii="標楷體" w:eastAsia="標楷體" w:hAnsi="標楷體" w:hint="eastAsia"/>
          <w:sz w:val="32"/>
          <w:szCs w:val="32"/>
        </w:rPr>
        <w:t>中市政府</w:t>
      </w:r>
      <w:r w:rsidR="005D790C" w:rsidRPr="00360E31">
        <w:rPr>
          <w:rFonts w:ascii="標楷體" w:eastAsia="標楷體" w:hAnsi="標楷體" w:hint="eastAsia"/>
          <w:sz w:val="32"/>
          <w:szCs w:val="32"/>
        </w:rPr>
        <w:t>地方稅務局表示，</w:t>
      </w:r>
      <w:r w:rsidR="00986358">
        <w:rPr>
          <w:rFonts w:ascii="標楷體" w:eastAsia="標楷體" w:hAnsi="標楷體" w:hint="eastAsia"/>
          <w:sz w:val="32"/>
          <w:szCs w:val="32"/>
        </w:rPr>
        <w:t>財團或社團法人組織之教育、文化、公益或慈善團體</w:t>
      </w:r>
      <w:r w:rsidR="00776EF3">
        <w:rPr>
          <w:rFonts w:ascii="標楷體" w:eastAsia="標楷體" w:hAnsi="標楷體" w:hint="eastAsia"/>
          <w:sz w:val="32"/>
          <w:szCs w:val="32"/>
        </w:rPr>
        <w:t>，</w:t>
      </w:r>
      <w:r w:rsidR="008E7F1A">
        <w:rPr>
          <w:rFonts w:ascii="標楷體" w:eastAsia="標楷體" w:hAnsi="標楷體" w:hint="eastAsia"/>
          <w:sz w:val="32"/>
          <w:szCs w:val="32"/>
        </w:rPr>
        <w:t>向會員收取</w:t>
      </w:r>
      <w:r w:rsidR="00986358">
        <w:rPr>
          <w:rFonts w:ascii="標楷體" w:eastAsia="標楷體" w:hAnsi="標楷體" w:hint="eastAsia"/>
          <w:sz w:val="32"/>
          <w:szCs w:val="32"/>
        </w:rPr>
        <w:t>會費</w:t>
      </w:r>
      <w:r w:rsidR="00E94629" w:rsidRPr="00E94629">
        <w:rPr>
          <w:rFonts w:ascii="標楷體" w:eastAsia="標楷體" w:hAnsi="標楷體"/>
          <w:sz w:val="32"/>
          <w:szCs w:val="32"/>
        </w:rPr>
        <w:t>，</w:t>
      </w:r>
      <w:r w:rsidR="00986358">
        <w:rPr>
          <w:rFonts w:ascii="標楷體" w:eastAsia="標楷體" w:hAnsi="標楷體" w:hint="eastAsia"/>
          <w:sz w:val="32"/>
          <w:szCs w:val="32"/>
        </w:rPr>
        <w:t>開立交付與會員之收據</w:t>
      </w:r>
      <w:r w:rsidR="001A2D80">
        <w:rPr>
          <w:rFonts w:ascii="標楷體" w:eastAsia="標楷體" w:hAnsi="標楷體"/>
          <w:sz w:val="32"/>
          <w:szCs w:val="32"/>
        </w:rPr>
        <w:t>，</w:t>
      </w:r>
      <w:proofErr w:type="gramStart"/>
      <w:r w:rsidR="003767F5">
        <w:rPr>
          <w:rFonts w:ascii="標楷體" w:eastAsia="標楷體" w:hAnsi="標楷體" w:hint="eastAsia"/>
          <w:sz w:val="32"/>
          <w:szCs w:val="32"/>
        </w:rPr>
        <w:t>免</w:t>
      </w:r>
      <w:r w:rsidR="007535B0">
        <w:rPr>
          <w:rFonts w:ascii="標楷體" w:eastAsia="標楷體" w:hAnsi="標楷體" w:hint="eastAsia"/>
          <w:sz w:val="32"/>
          <w:szCs w:val="32"/>
        </w:rPr>
        <w:t>貼繳</w:t>
      </w:r>
      <w:r w:rsidR="003767F5">
        <w:rPr>
          <w:rFonts w:ascii="標楷體" w:eastAsia="標楷體" w:hAnsi="標楷體" w:hint="eastAsia"/>
          <w:sz w:val="32"/>
          <w:szCs w:val="32"/>
        </w:rPr>
        <w:t>印花稅</w:t>
      </w:r>
      <w:proofErr w:type="gramEnd"/>
      <w:r w:rsidR="003767F5">
        <w:rPr>
          <w:rFonts w:ascii="標楷體" w:eastAsia="標楷體" w:hAnsi="標楷體" w:hint="eastAsia"/>
          <w:sz w:val="32"/>
          <w:szCs w:val="32"/>
        </w:rPr>
        <w:t>。</w:t>
      </w:r>
    </w:p>
    <w:p w:rsidR="00E94629" w:rsidRPr="00663C95" w:rsidRDefault="004C3412" w:rsidP="00E94629">
      <w:pPr>
        <w:tabs>
          <w:tab w:val="left" w:pos="12120"/>
        </w:tabs>
        <w:spacing w:line="580" w:lineRule="exact"/>
        <w:ind w:leftChars="67" w:left="161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764563">
        <w:rPr>
          <w:rFonts w:ascii="標楷體" w:eastAsia="標楷體" w:hAnsi="標楷體"/>
          <w:sz w:val="32"/>
          <w:szCs w:val="32"/>
        </w:rPr>
        <w:t>稅</w:t>
      </w:r>
      <w:r>
        <w:rPr>
          <w:rFonts w:ascii="標楷體" w:eastAsia="標楷體" w:hAnsi="標楷體" w:hint="eastAsia"/>
          <w:sz w:val="32"/>
          <w:szCs w:val="32"/>
        </w:rPr>
        <w:t>務局</w:t>
      </w:r>
      <w:r w:rsidR="008E7F1A">
        <w:rPr>
          <w:rFonts w:ascii="標楷體" w:eastAsia="標楷體" w:hAnsi="標楷體" w:hint="eastAsia"/>
          <w:sz w:val="32"/>
          <w:szCs w:val="32"/>
        </w:rPr>
        <w:t>進一步說明</w:t>
      </w:r>
      <w:r w:rsidR="00072BA1">
        <w:rPr>
          <w:rFonts w:ascii="標楷體" w:eastAsia="標楷體" w:hAnsi="標楷體" w:hint="eastAsia"/>
          <w:sz w:val="32"/>
          <w:szCs w:val="32"/>
        </w:rPr>
        <w:t>，</w:t>
      </w:r>
      <w:r w:rsidR="008E7F1A">
        <w:rPr>
          <w:rFonts w:ascii="標楷體" w:eastAsia="標楷體" w:hAnsi="標楷體" w:hint="eastAsia"/>
          <w:sz w:val="32"/>
          <w:szCs w:val="32"/>
        </w:rPr>
        <w:t>經</w:t>
      </w:r>
      <w:r w:rsidR="00986358">
        <w:rPr>
          <w:rFonts w:ascii="標楷體" w:eastAsia="標楷體" w:hAnsi="標楷體" w:hint="eastAsia"/>
          <w:sz w:val="32"/>
          <w:szCs w:val="32"/>
        </w:rPr>
        <w:t>主管機關核准設立之財團或社團法人組織之教育、文化、公益或慈善團體所開立之收據</w:t>
      </w:r>
      <w:r w:rsidR="00E344F2">
        <w:rPr>
          <w:rFonts w:ascii="標楷體" w:eastAsia="標楷體" w:hAnsi="標楷體" w:hint="eastAsia"/>
          <w:sz w:val="32"/>
          <w:szCs w:val="32"/>
        </w:rPr>
        <w:t>，</w:t>
      </w:r>
      <w:r w:rsidR="008E7F1A">
        <w:rPr>
          <w:rFonts w:ascii="標楷體" w:eastAsia="標楷體" w:hAnsi="標楷體" w:hint="eastAsia"/>
          <w:sz w:val="32"/>
          <w:szCs w:val="32"/>
        </w:rPr>
        <w:t>始有</w:t>
      </w:r>
      <w:r w:rsidR="00E344F2">
        <w:rPr>
          <w:rFonts w:ascii="標楷體" w:eastAsia="標楷體" w:hAnsi="標楷體" w:hint="eastAsia"/>
          <w:sz w:val="32"/>
          <w:szCs w:val="32"/>
        </w:rPr>
        <w:t>免</w:t>
      </w:r>
      <w:r w:rsidR="007535B0">
        <w:rPr>
          <w:rFonts w:ascii="標楷體" w:eastAsia="標楷體" w:hAnsi="標楷體" w:hint="eastAsia"/>
          <w:sz w:val="32"/>
          <w:szCs w:val="32"/>
        </w:rPr>
        <w:t>納</w:t>
      </w:r>
      <w:r w:rsidR="00E344F2">
        <w:rPr>
          <w:rFonts w:ascii="標楷體" w:eastAsia="標楷體" w:hAnsi="標楷體" w:hint="eastAsia"/>
          <w:sz w:val="32"/>
          <w:szCs w:val="32"/>
        </w:rPr>
        <w:t>印花稅</w:t>
      </w:r>
      <w:r w:rsidR="008E7F1A">
        <w:rPr>
          <w:rFonts w:ascii="標楷體" w:eastAsia="標楷體" w:hAnsi="標楷體" w:hint="eastAsia"/>
          <w:sz w:val="32"/>
          <w:szCs w:val="32"/>
        </w:rPr>
        <w:t>之適用</w:t>
      </w:r>
      <w:r w:rsidR="00E344F2">
        <w:rPr>
          <w:rFonts w:ascii="標楷體" w:eastAsia="標楷體" w:hAnsi="標楷體" w:hint="eastAsia"/>
          <w:sz w:val="32"/>
          <w:szCs w:val="32"/>
        </w:rPr>
        <w:t>，</w:t>
      </w:r>
      <w:r w:rsidR="00986358">
        <w:rPr>
          <w:rFonts w:ascii="標楷體" w:eastAsia="標楷體" w:hAnsi="標楷體" w:hint="eastAsia"/>
          <w:sz w:val="32"/>
          <w:szCs w:val="32"/>
        </w:rPr>
        <w:t>其他組織團體</w:t>
      </w:r>
      <w:r w:rsidR="00E344F2">
        <w:rPr>
          <w:rFonts w:ascii="標楷體" w:eastAsia="標楷體" w:hAnsi="標楷體" w:hint="eastAsia"/>
          <w:sz w:val="32"/>
          <w:szCs w:val="32"/>
        </w:rPr>
        <w:t>收受現金所開立</w:t>
      </w:r>
      <w:r w:rsidR="00A6262C">
        <w:rPr>
          <w:rFonts w:ascii="標楷體" w:eastAsia="標楷體" w:hAnsi="標楷體" w:hint="eastAsia"/>
          <w:sz w:val="32"/>
          <w:szCs w:val="32"/>
        </w:rPr>
        <w:t>並交付之</w:t>
      </w:r>
      <w:r w:rsidR="00E344F2">
        <w:rPr>
          <w:rFonts w:ascii="標楷體" w:eastAsia="標楷體" w:hAnsi="標楷體" w:hint="eastAsia"/>
          <w:sz w:val="32"/>
          <w:szCs w:val="32"/>
        </w:rPr>
        <w:t>契據</w:t>
      </w:r>
      <w:r w:rsidR="008E7F1A">
        <w:rPr>
          <w:rFonts w:ascii="標楷體" w:eastAsia="標楷體" w:hAnsi="標楷體" w:hint="eastAsia"/>
          <w:sz w:val="32"/>
          <w:szCs w:val="32"/>
        </w:rPr>
        <w:t>，</w:t>
      </w:r>
      <w:r w:rsidR="00E344F2">
        <w:rPr>
          <w:rFonts w:ascii="標楷體" w:eastAsia="標楷體" w:hAnsi="標楷體" w:hint="eastAsia"/>
          <w:sz w:val="32"/>
          <w:szCs w:val="32"/>
        </w:rPr>
        <w:t>仍</w:t>
      </w:r>
      <w:r w:rsidR="007535B0">
        <w:rPr>
          <w:rFonts w:ascii="標楷體" w:eastAsia="標楷體" w:hAnsi="標楷體" w:hint="eastAsia"/>
          <w:sz w:val="32"/>
          <w:szCs w:val="32"/>
        </w:rPr>
        <w:t>應</w:t>
      </w:r>
      <w:r w:rsidR="00E344F2">
        <w:rPr>
          <w:rFonts w:ascii="標楷體" w:eastAsia="標楷體" w:hAnsi="標楷體" w:hint="eastAsia"/>
          <w:sz w:val="32"/>
          <w:szCs w:val="32"/>
        </w:rPr>
        <w:t>依規定貼繳印花稅票或向</w:t>
      </w:r>
      <w:r w:rsidR="00663C95">
        <w:rPr>
          <w:rFonts w:ascii="標楷體" w:eastAsia="標楷體" w:hAnsi="標楷體" w:hint="eastAsia"/>
          <w:sz w:val="32"/>
          <w:szCs w:val="32"/>
        </w:rPr>
        <w:t>所在地之分局</w:t>
      </w:r>
      <w:r w:rsidR="00663C95" w:rsidRPr="00CB63E5">
        <w:rPr>
          <w:rFonts w:ascii="標楷體" w:eastAsia="標楷體" w:hAnsi="標楷體"/>
          <w:sz w:val="32"/>
          <w:szCs w:val="32"/>
        </w:rPr>
        <w:t>辦理報繳</w:t>
      </w:r>
      <w:r w:rsidR="00E344F2">
        <w:rPr>
          <w:rFonts w:ascii="標楷體" w:eastAsia="標楷體" w:hAnsi="標楷體" w:hint="eastAsia"/>
          <w:sz w:val="32"/>
          <w:szCs w:val="32"/>
        </w:rPr>
        <w:t>印花</w:t>
      </w:r>
      <w:r w:rsidR="00663C95" w:rsidRPr="00CB63E5">
        <w:rPr>
          <w:rFonts w:ascii="標楷體" w:eastAsia="標楷體" w:hAnsi="標楷體"/>
          <w:sz w:val="32"/>
          <w:szCs w:val="32"/>
        </w:rPr>
        <w:t>稅手續，</w:t>
      </w:r>
      <w:r w:rsidR="008E7F1A">
        <w:rPr>
          <w:rFonts w:ascii="標楷體" w:eastAsia="標楷體" w:hAnsi="標楷體" w:hint="eastAsia"/>
          <w:sz w:val="32"/>
          <w:szCs w:val="32"/>
        </w:rPr>
        <w:t>如不貼印花稅票或貼用不足稅額者，依</w:t>
      </w:r>
      <w:r w:rsidR="007535B0">
        <w:rPr>
          <w:rFonts w:ascii="標楷體" w:eastAsia="標楷體" w:hAnsi="標楷體" w:hint="eastAsia"/>
          <w:sz w:val="32"/>
          <w:szCs w:val="32"/>
        </w:rPr>
        <w:t>印花稅法第23條第1項規定，除補貼印花稅票外，</w:t>
      </w:r>
      <w:r w:rsidR="008E7F1A">
        <w:rPr>
          <w:rFonts w:ascii="標楷體" w:eastAsia="標楷體" w:hAnsi="標楷體" w:hint="eastAsia"/>
          <w:sz w:val="32"/>
          <w:szCs w:val="32"/>
        </w:rPr>
        <w:t>還會被</w:t>
      </w:r>
      <w:r w:rsidR="007535B0">
        <w:rPr>
          <w:rFonts w:ascii="標楷體" w:eastAsia="標楷體" w:hAnsi="標楷體" w:hint="eastAsia"/>
          <w:sz w:val="32"/>
          <w:szCs w:val="32"/>
        </w:rPr>
        <w:t>按漏貼稅額處</w:t>
      </w:r>
      <w:r w:rsidR="008E7F1A">
        <w:rPr>
          <w:rFonts w:ascii="標楷體" w:eastAsia="標楷體" w:hAnsi="標楷體" w:hint="eastAsia"/>
          <w:sz w:val="32"/>
          <w:szCs w:val="32"/>
        </w:rPr>
        <w:t>5</w:t>
      </w:r>
      <w:r w:rsidR="007535B0">
        <w:rPr>
          <w:rFonts w:ascii="標楷體" w:eastAsia="標楷體" w:hAnsi="標楷體" w:hint="eastAsia"/>
          <w:sz w:val="32"/>
          <w:szCs w:val="32"/>
        </w:rPr>
        <w:t>倍至</w:t>
      </w:r>
      <w:r w:rsidR="008E7F1A">
        <w:rPr>
          <w:rFonts w:ascii="標楷體" w:eastAsia="標楷體" w:hAnsi="標楷體" w:hint="eastAsia"/>
          <w:sz w:val="32"/>
          <w:szCs w:val="32"/>
        </w:rPr>
        <w:t>15</w:t>
      </w:r>
      <w:r w:rsidR="007535B0">
        <w:rPr>
          <w:rFonts w:ascii="標楷體" w:eastAsia="標楷體" w:hAnsi="標楷體" w:hint="eastAsia"/>
          <w:sz w:val="32"/>
          <w:szCs w:val="32"/>
        </w:rPr>
        <w:t>倍罰緩，</w:t>
      </w:r>
      <w:r w:rsidR="008E7F1A">
        <w:rPr>
          <w:rFonts w:ascii="標楷體" w:eastAsia="標楷體" w:hAnsi="標楷體" w:hint="eastAsia"/>
          <w:sz w:val="32"/>
          <w:szCs w:val="32"/>
        </w:rPr>
        <w:t>請</w:t>
      </w:r>
      <w:r w:rsidR="007535B0">
        <w:rPr>
          <w:rFonts w:ascii="標楷體" w:eastAsia="標楷體" w:hAnsi="標楷體" w:hint="eastAsia"/>
          <w:sz w:val="32"/>
          <w:szCs w:val="32"/>
        </w:rPr>
        <w:t>業者注意</w:t>
      </w:r>
      <w:r w:rsidR="00663C95" w:rsidRPr="00CB63E5">
        <w:rPr>
          <w:rFonts w:ascii="標楷體" w:eastAsia="標楷體" w:hAnsi="標楷體" w:hint="eastAsia"/>
          <w:sz w:val="32"/>
          <w:szCs w:val="32"/>
        </w:rPr>
        <w:t>以免遭受處罰而因小失大</w:t>
      </w:r>
      <w:r w:rsidR="00663C95" w:rsidRPr="00CB63E5">
        <w:rPr>
          <w:rFonts w:ascii="標楷體" w:eastAsia="標楷體" w:hAnsi="標楷體"/>
          <w:sz w:val="32"/>
          <w:szCs w:val="32"/>
        </w:rPr>
        <w:t>。</w:t>
      </w:r>
    </w:p>
    <w:p w:rsidR="003E5985" w:rsidRPr="000B6163" w:rsidRDefault="003E5985" w:rsidP="00531443">
      <w:pPr>
        <w:tabs>
          <w:tab w:val="left" w:pos="12120"/>
        </w:tabs>
        <w:spacing w:line="580" w:lineRule="exact"/>
        <w:ind w:leftChars="67" w:left="161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3E5985">
        <w:rPr>
          <w:rFonts w:ascii="標楷體" w:eastAsia="標楷體" w:hAnsi="標楷體" w:hint="eastAsia"/>
          <w:sz w:val="32"/>
          <w:szCs w:val="32"/>
        </w:rPr>
        <w:t>如果您想多瞭解相關稅務規定，或有任何問題，可利用該局0800-086969免費電話或04-22585000按1接電話客服中心，將有專人提供服務。</w:t>
      </w:r>
      <w:proofErr w:type="gramStart"/>
      <w:r w:rsidRPr="003E598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E5985">
        <w:rPr>
          <w:rFonts w:ascii="標楷體" w:eastAsia="標楷體" w:hAnsi="標楷體" w:hint="eastAsia"/>
          <w:sz w:val="32"/>
          <w:szCs w:val="32"/>
        </w:rPr>
        <w:t>中市政府地方稅務局關心您！</w:t>
      </w:r>
    </w:p>
    <w:tbl>
      <w:tblPr>
        <w:tblpPr w:leftFromText="180" w:rightFromText="180" w:vertAnchor="text" w:horzAnchor="margin" w:tblpY="422"/>
        <w:tblW w:w="0" w:type="auto"/>
        <w:tblCellMar>
          <w:left w:w="28" w:type="dxa"/>
          <w:right w:w="28" w:type="dxa"/>
        </w:tblCellMar>
        <w:tblLook w:val="0000"/>
      </w:tblPr>
      <w:tblGrid>
        <w:gridCol w:w="2940"/>
        <w:gridCol w:w="2940"/>
        <w:gridCol w:w="2940"/>
      </w:tblGrid>
      <w:tr w:rsidR="0030266E" w:rsidTr="00F803FA">
        <w:trPr>
          <w:trHeight w:val="360"/>
        </w:trPr>
        <w:tc>
          <w:tcPr>
            <w:tcW w:w="2940" w:type="dxa"/>
          </w:tcPr>
          <w:p w:rsidR="0030266E" w:rsidRDefault="0030266E" w:rsidP="003026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40" w:type="dxa"/>
          </w:tcPr>
          <w:p w:rsidR="0030266E" w:rsidRDefault="0030266E" w:rsidP="0030266E">
            <w:pPr>
              <w:rPr>
                <w:rFonts w:ascii="標楷體" w:eastAsia="標楷體" w:hAnsi="標楷體"/>
              </w:rPr>
            </w:pPr>
          </w:p>
        </w:tc>
        <w:tc>
          <w:tcPr>
            <w:tcW w:w="2940" w:type="dxa"/>
          </w:tcPr>
          <w:p w:rsidR="0030266E" w:rsidRDefault="0030266E" w:rsidP="003026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決行</w:t>
            </w:r>
          </w:p>
        </w:tc>
      </w:tr>
    </w:tbl>
    <w:p w:rsidR="0030266E" w:rsidRDefault="0030266E" w:rsidP="005A5D14">
      <w:pPr>
        <w:spacing w:line="500" w:lineRule="exact"/>
        <w:ind w:right="958"/>
      </w:pPr>
    </w:p>
    <w:sectPr w:rsidR="0030266E" w:rsidSect="005A5D14">
      <w:headerReference w:type="default" r:id="rId7"/>
      <w:footerReference w:type="default" r:id="rId8"/>
      <w:pgSz w:w="11906" w:h="16838" w:code="9"/>
      <w:pgMar w:top="1134" w:right="1418" w:bottom="964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F8" w:rsidRDefault="00B324F8">
      <w:r>
        <w:separator/>
      </w:r>
    </w:p>
  </w:endnote>
  <w:endnote w:type="continuationSeparator" w:id="0">
    <w:p w:rsidR="00B324F8" w:rsidRDefault="00B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B1" w:rsidRDefault="00975ECF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2" inset="0,0,0,0">
            <w:txbxContent>
              <w:p w:rsidR="004F2CB1" w:rsidRDefault="004F2CB1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4F2CB1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4F2CB1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512FB8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 w:rsidR="004F2CB1">
      <w:rPr>
        <w:rStyle w:val="a7"/>
        <w:rFonts w:ascii="標楷體" w:eastAsia="標楷體" w:hAnsi="標楷體" w:hint="eastAsia"/>
      </w:rPr>
      <w:t>頁　共</w:t>
    </w:r>
    <w:r w:rsidR="00C81486">
      <w:rPr>
        <w:rStyle w:val="a7"/>
        <w:rFonts w:ascii="標楷體" w:eastAsia="標楷體" w:hAnsi="標楷體" w:hint="eastAsia"/>
      </w:rPr>
      <w:t>一</w:t>
    </w:r>
    <w:r w:rsidR="004F2CB1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F8" w:rsidRDefault="00B324F8">
      <w:r>
        <w:separator/>
      </w:r>
    </w:p>
  </w:footnote>
  <w:footnote w:type="continuationSeparator" w:id="0">
    <w:p w:rsidR="00B324F8" w:rsidRDefault="00B32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B1" w:rsidRDefault="00975ECF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1" inset="0,0,0,0">
            <w:txbxContent>
              <w:p w:rsidR="004F2CB1" w:rsidRDefault="004F2CB1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0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0" inset="0,0,0,0">
            <w:txbxContent>
              <w:p w:rsidR="004F2CB1" w:rsidRDefault="004F2CB1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1D"/>
    <w:multiLevelType w:val="hybridMultilevel"/>
    <w:tmpl w:val="E152C010"/>
    <w:lvl w:ilvl="0" w:tplc="A9328F4A">
      <w:numFmt w:val="bullet"/>
      <w:lvlText w:val="‧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79E37AC"/>
    <w:multiLevelType w:val="hybridMultilevel"/>
    <w:tmpl w:val="C67276A6"/>
    <w:lvl w:ilvl="0" w:tplc="F0989446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287F3ABF"/>
    <w:multiLevelType w:val="hybridMultilevel"/>
    <w:tmpl w:val="8C5054F6"/>
    <w:lvl w:ilvl="0" w:tplc="954C1AB2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1838"/>
    <w:rsid w:val="000009E6"/>
    <w:rsid w:val="00000A5E"/>
    <w:rsid w:val="00003D84"/>
    <w:rsid w:val="000049E2"/>
    <w:rsid w:val="0000571B"/>
    <w:rsid w:val="0000705F"/>
    <w:rsid w:val="00012E4B"/>
    <w:rsid w:val="00020D63"/>
    <w:rsid w:val="00025F43"/>
    <w:rsid w:val="00026268"/>
    <w:rsid w:val="000268F0"/>
    <w:rsid w:val="00042DE9"/>
    <w:rsid w:val="00045B3A"/>
    <w:rsid w:val="00050DBD"/>
    <w:rsid w:val="0005101A"/>
    <w:rsid w:val="00056F28"/>
    <w:rsid w:val="00057E3B"/>
    <w:rsid w:val="00065A7B"/>
    <w:rsid w:val="00065AE8"/>
    <w:rsid w:val="00072BA1"/>
    <w:rsid w:val="0007341B"/>
    <w:rsid w:val="00074886"/>
    <w:rsid w:val="00082072"/>
    <w:rsid w:val="0008387F"/>
    <w:rsid w:val="00086A11"/>
    <w:rsid w:val="000921B9"/>
    <w:rsid w:val="000940BE"/>
    <w:rsid w:val="000A1D32"/>
    <w:rsid w:val="000A3F15"/>
    <w:rsid w:val="000B3332"/>
    <w:rsid w:val="000B4B7F"/>
    <w:rsid w:val="000B53D1"/>
    <w:rsid w:val="000B6163"/>
    <w:rsid w:val="000C078C"/>
    <w:rsid w:val="000C1838"/>
    <w:rsid w:val="000C7BDA"/>
    <w:rsid w:val="000D5279"/>
    <w:rsid w:val="000E2054"/>
    <w:rsid w:val="000E4068"/>
    <w:rsid w:val="000E6C27"/>
    <w:rsid w:val="000F069A"/>
    <w:rsid w:val="000F1051"/>
    <w:rsid w:val="000F7F54"/>
    <w:rsid w:val="00103498"/>
    <w:rsid w:val="0010397A"/>
    <w:rsid w:val="00103BD5"/>
    <w:rsid w:val="00106A14"/>
    <w:rsid w:val="00106DAD"/>
    <w:rsid w:val="00111E2C"/>
    <w:rsid w:val="00111F10"/>
    <w:rsid w:val="001127B2"/>
    <w:rsid w:val="00112FAB"/>
    <w:rsid w:val="001133FD"/>
    <w:rsid w:val="001159B9"/>
    <w:rsid w:val="00116539"/>
    <w:rsid w:val="00117B51"/>
    <w:rsid w:val="00122B25"/>
    <w:rsid w:val="0013393B"/>
    <w:rsid w:val="00133B5F"/>
    <w:rsid w:val="00134EC4"/>
    <w:rsid w:val="00136D42"/>
    <w:rsid w:val="00140A12"/>
    <w:rsid w:val="001439BD"/>
    <w:rsid w:val="0014430C"/>
    <w:rsid w:val="00161548"/>
    <w:rsid w:val="001714BA"/>
    <w:rsid w:val="001751F9"/>
    <w:rsid w:val="00175A8B"/>
    <w:rsid w:val="00181A4F"/>
    <w:rsid w:val="00184F76"/>
    <w:rsid w:val="001859FF"/>
    <w:rsid w:val="0019266E"/>
    <w:rsid w:val="0019317F"/>
    <w:rsid w:val="001A1FB0"/>
    <w:rsid w:val="001A2D80"/>
    <w:rsid w:val="001A3742"/>
    <w:rsid w:val="001A48AA"/>
    <w:rsid w:val="001B2F66"/>
    <w:rsid w:val="001B74A7"/>
    <w:rsid w:val="001C353A"/>
    <w:rsid w:val="001C7436"/>
    <w:rsid w:val="001D11B4"/>
    <w:rsid w:val="001D27FC"/>
    <w:rsid w:val="001D2C24"/>
    <w:rsid w:val="001D33E0"/>
    <w:rsid w:val="001D39AF"/>
    <w:rsid w:val="001D5EEB"/>
    <w:rsid w:val="001E2677"/>
    <w:rsid w:val="001E5EC3"/>
    <w:rsid w:val="001F0ECF"/>
    <w:rsid w:val="001F215B"/>
    <w:rsid w:val="001F3CDE"/>
    <w:rsid w:val="00200D27"/>
    <w:rsid w:val="00204436"/>
    <w:rsid w:val="00205DB9"/>
    <w:rsid w:val="00210A8D"/>
    <w:rsid w:val="00215FBE"/>
    <w:rsid w:val="002204EF"/>
    <w:rsid w:val="00222B41"/>
    <w:rsid w:val="00227627"/>
    <w:rsid w:val="00227724"/>
    <w:rsid w:val="00236841"/>
    <w:rsid w:val="002524A4"/>
    <w:rsid w:val="0025430F"/>
    <w:rsid w:val="00256131"/>
    <w:rsid w:val="00257407"/>
    <w:rsid w:val="00264550"/>
    <w:rsid w:val="0027403B"/>
    <w:rsid w:val="00275CFF"/>
    <w:rsid w:val="0028057E"/>
    <w:rsid w:val="002822F4"/>
    <w:rsid w:val="002833B8"/>
    <w:rsid w:val="00283AB0"/>
    <w:rsid w:val="0029532A"/>
    <w:rsid w:val="002A7F7B"/>
    <w:rsid w:val="002B2760"/>
    <w:rsid w:val="002B57E0"/>
    <w:rsid w:val="002B5A1F"/>
    <w:rsid w:val="002B7C86"/>
    <w:rsid w:val="002C42D3"/>
    <w:rsid w:val="002C4BFA"/>
    <w:rsid w:val="002C6C66"/>
    <w:rsid w:val="002D723C"/>
    <w:rsid w:val="002D7AD6"/>
    <w:rsid w:val="002E33AE"/>
    <w:rsid w:val="002E4D7B"/>
    <w:rsid w:val="002E5538"/>
    <w:rsid w:val="002E7FE9"/>
    <w:rsid w:val="002F0CC3"/>
    <w:rsid w:val="002F601F"/>
    <w:rsid w:val="002F75BB"/>
    <w:rsid w:val="0030266E"/>
    <w:rsid w:val="00304335"/>
    <w:rsid w:val="00306B0F"/>
    <w:rsid w:val="003112A7"/>
    <w:rsid w:val="00315661"/>
    <w:rsid w:val="00316E98"/>
    <w:rsid w:val="00321090"/>
    <w:rsid w:val="00321D3F"/>
    <w:rsid w:val="00323D89"/>
    <w:rsid w:val="00325FB7"/>
    <w:rsid w:val="00326DCF"/>
    <w:rsid w:val="00330C6D"/>
    <w:rsid w:val="00335C82"/>
    <w:rsid w:val="00340484"/>
    <w:rsid w:val="00340EA5"/>
    <w:rsid w:val="00346834"/>
    <w:rsid w:val="00350565"/>
    <w:rsid w:val="00350741"/>
    <w:rsid w:val="0035076D"/>
    <w:rsid w:val="00352A96"/>
    <w:rsid w:val="00357984"/>
    <w:rsid w:val="00360E31"/>
    <w:rsid w:val="00361B95"/>
    <w:rsid w:val="00371DD7"/>
    <w:rsid w:val="00373E3B"/>
    <w:rsid w:val="00374D5B"/>
    <w:rsid w:val="003767F5"/>
    <w:rsid w:val="0037777E"/>
    <w:rsid w:val="00380A20"/>
    <w:rsid w:val="00380ED9"/>
    <w:rsid w:val="0038236C"/>
    <w:rsid w:val="00385799"/>
    <w:rsid w:val="00386642"/>
    <w:rsid w:val="00392FE1"/>
    <w:rsid w:val="00393297"/>
    <w:rsid w:val="003932B4"/>
    <w:rsid w:val="003945C0"/>
    <w:rsid w:val="00395537"/>
    <w:rsid w:val="00396265"/>
    <w:rsid w:val="00397E1D"/>
    <w:rsid w:val="003A7871"/>
    <w:rsid w:val="003B0C8B"/>
    <w:rsid w:val="003B0EE8"/>
    <w:rsid w:val="003B50B3"/>
    <w:rsid w:val="003B6E0A"/>
    <w:rsid w:val="003C39C9"/>
    <w:rsid w:val="003C4448"/>
    <w:rsid w:val="003C660A"/>
    <w:rsid w:val="003D616B"/>
    <w:rsid w:val="003D67C2"/>
    <w:rsid w:val="003E0E54"/>
    <w:rsid w:val="003E4E19"/>
    <w:rsid w:val="003E5985"/>
    <w:rsid w:val="003F65B1"/>
    <w:rsid w:val="0040167F"/>
    <w:rsid w:val="0040292E"/>
    <w:rsid w:val="00403275"/>
    <w:rsid w:val="00407BF6"/>
    <w:rsid w:val="00414455"/>
    <w:rsid w:val="00414747"/>
    <w:rsid w:val="00421477"/>
    <w:rsid w:val="004233DB"/>
    <w:rsid w:val="00425E26"/>
    <w:rsid w:val="00427D63"/>
    <w:rsid w:val="00430B00"/>
    <w:rsid w:val="00432B3D"/>
    <w:rsid w:val="00443C70"/>
    <w:rsid w:val="00445D7A"/>
    <w:rsid w:val="00446139"/>
    <w:rsid w:val="00447543"/>
    <w:rsid w:val="00451268"/>
    <w:rsid w:val="004548A6"/>
    <w:rsid w:val="00455405"/>
    <w:rsid w:val="004604BD"/>
    <w:rsid w:val="00464FCA"/>
    <w:rsid w:val="00464FE6"/>
    <w:rsid w:val="004663F5"/>
    <w:rsid w:val="00466FCD"/>
    <w:rsid w:val="00475BFE"/>
    <w:rsid w:val="00480C0F"/>
    <w:rsid w:val="00485970"/>
    <w:rsid w:val="004874C2"/>
    <w:rsid w:val="004A0B0B"/>
    <w:rsid w:val="004B0817"/>
    <w:rsid w:val="004B3774"/>
    <w:rsid w:val="004B54CC"/>
    <w:rsid w:val="004C2B74"/>
    <w:rsid w:val="004C2E33"/>
    <w:rsid w:val="004C3412"/>
    <w:rsid w:val="004C7357"/>
    <w:rsid w:val="004C7AD7"/>
    <w:rsid w:val="004D04BC"/>
    <w:rsid w:val="004D2671"/>
    <w:rsid w:val="004D5D6A"/>
    <w:rsid w:val="004E177D"/>
    <w:rsid w:val="004E1F01"/>
    <w:rsid w:val="004E32CF"/>
    <w:rsid w:val="004F2CB1"/>
    <w:rsid w:val="004F3FD2"/>
    <w:rsid w:val="004F5F6D"/>
    <w:rsid w:val="004F7FE4"/>
    <w:rsid w:val="00512E8E"/>
    <w:rsid w:val="00512FB8"/>
    <w:rsid w:val="005223D9"/>
    <w:rsid w:val="0052323A"/>
    <w:rsid w:val="00531443"/>
    <w:rsid w:val="00532A1E"/>
    <w:rsid w:val="00533F95"/>
    <w:rsid w:val="00534832"/>
    <w:rsid w:val="00541569"/>
    <w:rsid w:val="00542592"/>
    <w:rsid w:val="00554FD0"/>
    <w:rsid w:val="0055620E"/>
    <w:rsid w:val="005603B9"/>
    <w:rsid w:val="00561506"/>
    <w:rsid w:val="0056639B"/>
    <w:rsid w:val="00570C20"/>
    <w:rsid w:val="00571BEB"/>
    <w:rsid w:val="00576D92"/>
    <w:rsid w:val="00581942"/>
    <w:rsid w:val="00583FFB"/>
    <w:rsid w:val="005855B9"/>
    <w:rsid w:val="005875D4"/>
    <w:rsid w:val="005925AD"/>
    <w:rsid w:val="00593217"/>
    <w:rsid w:val="00593F34"/>
    <w:rsid w:val="005976D2"/>
    <w:rsid w:val="005A190F"/>
    <w:rsid w:val="005A1B77"/>
    <w:rsid w:val="005A2148"/>
    <w:rsid w:val="005A5D14"/>
    <w:rsid w:val="005A65F4"/>
    <w:rsid w:val="005A7AB2"/>
    <w:rsid w:val="005A7D20"/>
    <w:rsid w:val="005B0272"/>
    <w:rsid w:val="005B5244"/>
    <w:rsid w:val="005B76A7"/>
    <w:rsid w:val="005C0512"/>
    <w:rsid w:val="005C177E"/>
    <w:rsid w:val="005C1792"/>
    <w:rsid w:val="005C3002"/>
    <w:rsid w:val="005C53DE"/>
    <w:rsid w:val="005C65D6"/>
    <w:rsid w:val="005D1B41"/>
    <w:rsid w:val="005D51F8"/>
    <w:rsid w:val="005D6169"/>
    <w:rsid w:val="005D790C"/>
    <w:rsid w:val="005D7DC4"/>
    <w:rsid w:val="005D7DCF"/>
    <w:rsid w:val="005E0A88"/>
    <w:rsid w:val="005E6BDE"/>
    <w:rsid w:val="005E6F99"/>
    <w:rsid w:val="005F0101"/>
    <w:rsid w:val="005F1319"/>
    <w:rsid w:val="005F3EC7"/>
    <w:rsid w:val="005F521E"/>
    <w:rsid w:val="00615D99"/>
    <w:rsid w:val="00617EEC"/>
    <w:rsid w:val="0062144E"/>
    <w:rsid w:val="00621BB9"/>
    <w:rsid w:val="00622032"/>
    <w:rsid w:val="006309C9"/>
    <w:rsid w:val="006346BE"/>
    <w:rsid w:val="0063486A"/>
    <w:rsid w:val="00635BB1"/>
    <w:rsid w:val="0064033B"/>
    <w:rsid w:val="00641015"/>
    <w:rsid w:val="00644C69"/>
    <w:rsid w:val="00646675"/>
    <w:rsid w:val="006500F7"/>
    <w:rsid w:val="0065364E"/>
    <w:rsid w:val="00663C95"/>
    <w:rsid w:val="00665A82"/>
    <w:rsid w:val="00666EF0"/>
    <w:rsid w:val="006671B4"/>
    <w:rsid w:val="006675CF"/>
    <w:rsid w:val="00667A89"/>
    <w:rsid w:val="00672B6D"/>
    <w:rsid w:val="006730A0"/>
    <w:rsid w:val="0068332F"/>
    <w:rsid w:val="00685517"/>
    <w:rsid w:val="006912EB"/>
    <w:rsid w:val="00695F91"/>
    <w:rsid w:val="006A08A2"/>
    <w:rsid w:val="006A0D56"/>
    <w:rsid w:val="006B107D"/>
    <w:rsid w:val="006B35A6"/>
    <w:rsid w:val="006D583A"/>
    <w:rsid w:val="006D6808"/>
    <w:rsid w:val="006D715A"/>
    <w:rsid w:val="006E4896"/>
    <w:rsid w:val="006F4486"/>
    <w:rsid w:val="007044D7"/>
    <w:rsid w:val="00707D8C"/>
    <w:rsid w:val="007108D2"/>
    <w:rsid w:val="0071099D"/>
    <w:rsid w:val="00710FA8"/>
    <w:rsid w:val="00714E0D"/>
    <w:rsid w:val="00715B33"/>
    <w:rsid w:val="00715B58"/>
    <w:rsid w:val="007211EE"/>
    <w:rsid w:val="007212AF"/>
    <w:rsid w:val="0072780C"/>
    <w:rsid w:val="007278C3"/>
    <w:rsid w:val="00730EB8"/>
    <w:rsid w:val="00731014"/>
    <w:rsid w:val="00734B89"/>
    <w:rsid w:val="00736DBA"/>
    <w:rsid w:val="00740A49"/>
    <w:rsid w:val="0074133B"/>
    <w:rsid w:val="0074188C"/>
    <w:rsid w:val="00742D38"/>
    <w:rsid w:val="007432A3"/>
    <w:rsid w:val="007452A6"/>
    <w:rsid w:val="0075025F"/>
    <w:rsid w:val="007535B0"/>
    <w:rsid w:val="00753856"/>
    <w:rsid w:val="00764931"/>
    <w:rsid w:val="00771DB5"/>
    <w:rsid w:val="00772358"/>
    <w:rsid w:val="00776BF8"/>
    <w:rsid w:val="00776EF3"/>
    <w:rsid w:val="00782C3F"/>
    <w:rsid w:val="00785CB0"/>
    <w:rsid w:val="007870A1"/>
    <w:rsid w:val="007877C0"/>
    <w:rsid w:val="00790FBE"/>
    <w:rsid w:val="00791DEE"/>
    <w:rsid w:val="007924B2"/>
    <w:rsid w:val="00793F4F"/>
    <w:rsid w:val="007A1923"/>
    <w:rsid w:val="007A6621"/>
    <w:rsid w:val="007A6C73"/>
    <w:rsid w:val="007A7ADC"/>
    <w:rsid w:val="007B11CB"/>
    <w:rsid w:val="007B7A08"/>
    <w:rsid w:val="007D045F"/>
    <w:rsid w:val="007D1FA9"/>
    <w:rsid w:val="007D3C20"/>
    <w:rsid w:val="007D3D88"/>
    <w:rsid w:val="007D5226"/>
    <w:rsid w:val="007E26D1"/>
    <w:rsid w:val="007E3AB5"/>
    <w:rsid w:val="007E61FA"/>
    <w:rsid w:val="007F0765"/>
    <w:rsid w:val="007F0F46"/>
    <w:rsid w:val="007F2487"/>
    <w:rsid w:val="007F48AF"/>
    <w:rsid w:val="007F54B5"/>
    <w:rsid w:val="007F59FD"/>
    <w:rsid w:val="007F5D4D"/>
    <w:rsid w:val="008054BB"/>
    <w:rsid w:val="00806C94"/>
    <w:rsid w:val="00806D1D"/>
    <w:rsid w:val="0080765D"/>
    <w:rsid w:val="00807D72"/>
    <w:rsid w:val="0081132D"/>
    <w:rsid w:val="00812F90"/>
    <w:rsid w:val="00813E55"/>
    <w:rsid w:val="00815179"/>
    <w:rsid w:val="0081588C"/>
    <w:rsid w:val="00816D17"/>
    <w:rsid w:val="008173EC"/>
    <w:rsid w:val="00823CA2"/>
    <w:rsid w:val="008341F1"/>
    <w:rsid w:val="00844658"/>
    <w:rsid w:val="00847602"/>
    <w:rsid w:val="008509B3"/>
    <w:rsid w:val="008525D1"/>
    <w:rsid w:val="008538A1"/>
    <w:rsid w:val="00853BBD"/>
    <w:rsid w:val="008576F4"/>
    <w:rsid w:val="0086116C"/>
    <w:rsid w:val="00864B69"/>
    <w:rsid w:val="00865584"/>
    <w:rsid w:val="008725BB"/>
    <w:rsid w:val="00873907"/>
    <w:rsid w:val="00873A79"/>
    <w:rsid w:val="00873EE3"/>
    <w:rsid w:val="008832B9"/>
    <w:rsid w:val="00883314"/>
    <w:rsid w:val="008838AA"/>
    <w:rsid w:val="00884222"/>
    <w:rsid w:val="00885A98"/>
    <w:rsid w:val="008900D5"/>
    <w:rsid w:val="0089469E"/>
    <w:rsid w:val="008949BB"/>
    <w:rsid w:val="00896670"/>
    <w:rsid w:val="008A6CF6"/>
    <w:rsid w:val="008B4405"/>
    <w:rsid w:val="008B483D"/>
    <w:rsid w:val="008C7468"/>
    <w:rsid w:val="008C7E50"/>
    <w:rsid w:val="008D38EC"/>
    <w:rsid w:val="008D49B4"/>
    <w:rsid w:val="008D5944"/>
    <w:rsid w:val="008D7E47"/>
    <w:rsid w:val="008E0E56"/>
    <w:rsid w:val="008E161B"/>
    <w:rsid w:val="008E3185"/>
    <w:rsid w:val="008E4F06"/>
    <w:rsid w:val="008E6811"/>
    <w:rsid w:val="008E7F1A"/>
    <w:rsid w:val="008F0251"/>
    <w:rsid w:val="008F7DF7"/>
    <w:rsid w:val="009053C7"/>
    <w:rsid w:val="00905E2F"/>
    <w:rsid w:val="009106D1"/>
    <w:rsid w:val="00913DBD"/>
    <w:rsid w:val="009168A4"/>
    <w:rsid w:val="0092629F"/>
    <w:rsid w:val="009311EE"/>
    <w:rsid w:val="009313FA"/>
    <w:rsid w:val="00937ECD"/>
    <w:rsid w:val="00937F7F"/>
    <w:rsid w:val="00947000"/>
    <w:rsid w:val="0096026A"/>
    <w:rsid w:val="00960FB2"/>
    <w:rsid w:val="009668E0"/>
    <w:rsid w:val="00967ECB"/>
    <w:rsid w:val="00970461"/>
    <w:rsid w:val="00970505"/>
    <w:rsid w:val="009747DB"/>
    <w:rsid w:val="00975ECF"/>
    <w:rsid w:val="00981448"/>
    <w:rsid w:val="00986358"/>
    <w:rsid w:val="00986B14"/>
    <w:rsid w:val="00987B4A"/>
    <w:rsid w:val="009936D3"/>
    <w:rsid w:val="00994E94"/>
    <w:rsid w:val="0099768D"/>
    <w:rsid w:val="009A2CC1"/>
    <w:rsid w:val="009A32F7"/>
    <w:rsid w:val="009A7167"/>
    <w:rsid w:val="009B6B00"/>
    <w:rsid w:val="009C2597"/>
    <w:rsid w:val="009C535D"/>
    <w:rsid w:val="009D08A0"/>
    <w:rsid w:val="009D0E27"/>
    <w:rsid w:val="009D37B6"/>
    <w:rsid w:val="009D46DC"/>
    <w:rsid w:val="009E0AFD"/>
    <w:rsid w:val="009E7011"/>
    <w:rsid w:val="009F005D"/>
    <w:rsid w:val="00A03623"/>
    <w:rsid w:val="00A0462E"/>
    <w:rsid w:val="00A075DD"/>
    <w:rsid w:val="00A10C42"/>
    <w:rsid w:val="00A1136A"/>
    <w:rsid w:val="00A14302"/>
    <w:rsid w:val="00A23099"/>
    <w:rsid w:val="00A23BB6"/>
    <w:rsid w:val="00A3109D"/>
    <w:rsid w:val="00A345D7"/>
    <w:rsid w:val="00A35680"/>
    <w:rsid w:val="00A36B92"/>
    <w:rsid w:val="00A4306F"/>
    <w:rsid w:val="00A509CE"/>
    <w:rsid w:val="00A528FB"/>
    <w:rsid w:val="00A53EDB"/>
    <w:rsid w:val="00A56340"/>
    <w:rsid w:val="00A60137"/>
    <w:rsid w:val="00A6262C"/>
    <w:rsid w:val="00A6428C"/>
    <w:rsid w:val="00A65A9B"/>
    <w:rsid w:val="00A7298A"/>
    <w:rsid w:val="00A731AE"/>
    <w:rsid w:val="00A75AB0"/>
    <w:rsid w:val="00A814A3"/>
    <w:rsid w:val="00A84EC1"/>
    <w:rsid w:val="00A93780"/>
    <w:rsid w:val="00A9730D"/>
    <w:rsid w:val="00A9791D"/>
    <w:rsid w:val="00AA0168"/>
    <w:rsid w:val="00AA1940"/>
    <w:rsid w:val="00AA4B30"/>
    <w:rsid w:val="00AA570C"/>
    <w:rsid w:val="00AB3FF4"/>
    <w:rsid w:val="00AB4E04"/>
    <w:rsid w:val="00AB5A9D"/>
    <w:rsid w:val="00AC16C3"/>
    <w:rsid w:val="00AC2799"/>
    <w:rsid w:val="00AC5088"/>
    <w:rsid w:val="00AC6850"/>
    <w:rsid w:val="00AC6AEA"/>
    <w:rsid w:val="00AC7268"/>
    <w:rsid w:val="00AC7399"/>
    <w:rsid w:val="00AE38FF"/>
    <w:rsid w:val="00AE4DAF"/>
    <w:rsid w:val="00AE65C0"/>
    <w:rsid w:val="00AE6C3B"/>
    <w:rsid w:val="00AF0652"/>
    <w:rsid w:val="00AF1661"/>
    <w:rsid w:val="00AF356A"/>
    <w:rsid w:val="00AF46BE"/>
    <w:rsid w:val="00B0007F"/>
    <w:rsid w:val="00B01632"/>
    <w:rsid w:val="00B063FF"/>
    <w:rsid w:val="00B10094"/>
    <w:rsid w:val="00B16384"/>
    <w:rsid w:val="00B16E3E"/>
    <w:rsid w:val="00B16ED1"/>
    <w:rsid w:val="00B219B1"/>
    <w:rsid w:val="00B24BC6"/>
    <w:rsid w:val="00B25A13"/>
    <w:rsid w:val="00B2631B"/>
    <w:rsid w:val="00B324F8"/>
    <w:rsid w:val="00B32BF1"/>
    <w:rsid w:val="00B33077"/>
    <w:rsid w:val="00B35432"/>
    <w:rsid w:val="00B3621B"/>
    <w:rsid w:val="00B362E3"/>
    <w:rsid w:val="00B3774C"/>
    <w:rsid w:val="00B4253E"/>
    <w:rsid w:val="00B44F9B"/>
    <w:rsid w:val="00B519A2"/>
    <w:rsid w:val="00B558AE"/>
    <w:rsid w:val="00B5616A"/>
    <w:rsid w:val="00B574E7"/>
    <w:rsid w:val="00B6490D"/>
    <w:rsid w:val="00B66F4B"/>
    <w:rsid w:val="00B717FE"/>
    <w:rsid w:val="00B71B24"/>
    <w:rsid w:val="00B77A65"/>
    <w:rsid w:val="00B80FC0"/>
    <w:rsid w:val="00B8324B"/>
    <w:rsid w:val="00B83847"/>
    <w:rsid w:val="00B91E46"/>
    <w:rsid w:val="00B9262E"/>
    <w:rsid w:val="00B960D3"/>
    <w:rsid w:val="00B97D50"/>
    <w:rsid w:val="00BA2006"/>
    <w:rsid w:val="00BA3A43"/>
    <w:rsid w:val="00BA60D9"/>
    <w:rsid w:val="00BA6789"/>
    <w:rsid w:val="00BB38D7"/>
    <w:rsid w:val="00BB3A0A"/>
    <w:rsid w:val="00BB5197"/>
    <w:rsid w:val="00BB5D28"/>
    <w:rsid w:val="00BC0BC6"/>
    <w:rsid w:val="00BC2112"/>
    <w:rsid w:val="00BD153E"/>
    <w:rsid w:val="00BD2C9D"/>
    <w:rsid w:val="00BD4CF6"/>
    <w:rsid w:val="00BF10EF"/>
    <w:rsid w:val="00BF582A"/>
    <w:rsid w:val="00BF5CC8"/>
    <w:rsid w:val="00C05770"/>
    <w:rsid w:val="00C07210"/>
    <w:rsid w:val="00C07370"/>
    <w:rsid w:val="00C1109B"/>
    <w:rsid w:val="00C14160"/>
    <w:rsid w:val="00C16B99"/>
    <w:rsid w:val="00C17128"/>
    <w:rsid w:val="00C20066"/>
    <w:rsid w:val="00C217C1"/>
    <w:rsid w:val="00C21B6F"/>
    <w:rsid w:val="00C2540F"/>
    <w:rsid w:val="00C306C6"/>
    <w:rsid w:val="00C327A8"/>
    <w:rsid w:val="00C334BA"/>
    <w:rsid w:val="00C36204"/>
    <w:rsid w:val="00C41DB7"/>
    <w:rsid w:val="00C4270C"/>
    <w:rsid w:val="00C4662B"/>
    <w:rsid w:val="00C46D9B"/>
    <w:rsid w:val="00C50698"/>
    <w:rsid w:val="00C50B32"/>
    <w:rsid w:val="00C52815"/>
    <w:rsid w:val="00C53EA4"/>
    <w:rsid w:val="00C57FBA"/>
    <w:rsid w:val="00C6237C"/>
    <w:rsid w:val="00C624A7"/>
    <w:rsid w:val="00C64433"/>
    <w:rsid w:val="00C81486"/>
    <w:rsid w:val="00C828F6"/>
    <w:rsid w:val="00C91C93"/>
    <w:rsid w:val="00C938CA"/>
    <w:rsid w:val="00CA3B9A"/>
    <w:rsid w:val="00CA3F2A"/>
    <w:rsid w:val="00CB1930"/>
    <w:rsid w:val="00CB504C"/>
    <w:rsid w:val="00CB709D"/>
    <w:rsid w:val="00CB7628"/>
    <w:rsid w:val="00CC04BC"/>
    <w:rsid w:val="00CD1455"/>
    <w:rsid w:val="00CD5029"/>
    <w:rsid w:val="00CD5B10"/>
    <w:rsid w:val="00CD70AF"/>
    <w:rsid w:val="00CD793B"/>
    <w:rsid w:val="00CE08D3"/>
    <w:rsid w:val="00CE1046"/>
    <w:rsid w:val="00CE644E"/>
    <w:rsid w:val="00CF2020"/>
    <w:rsid w:val="00CF5C12"/>
    <w:rsid w:val="00D01022"/>
    <w:rsid w:val="00D0511E"/>
    <w:rsid w:val="00D05CF3"/>
    <w:rsid w:val="00D06B6D"/>
    <w:rsid w:val="00D103A1"/>
    <w:rsid w:val="00D10C35"/>
    <w:rsid w:val="00D11E95"/>
    <w:rsid w:val="00D14293"/>
    <w:rsid w:val="00D1754C"/>
    <w:rsid w:val="00D2669D"/>
    <w:rsid w:val="00D32B6F"/>
    <w:rsid w:val="00D32F7F"/>
    <w:rsid w:val="00D3632A"/>
    <w:rsid w:val="00D44E15"/>
    <w:rsid w:val="00D55332"/>
    <w:rsid w:val="00D570A2"/>
    <w:rsid w:val="00D71A12"/>
    <w:rsid w:val="00D71F04"/>
    <w:rsid w:val="00D74C5E"/>
    <w:rsid w:val="00D860D9"/>
    <w:rsid w:val="00D87778"/>
    <w:rsid w:val="00D90B9F"/>
    <w:rsid w:val="00D92172"/>
    <w:rsid w:val="00D921F8"/>
    <w:rsid w:val="00D932BD"/>
    <w:rsid w:val="00D94635"/>
    <w:rsid w:val="00DB089F"/>
    <w:rsid w:val="00DB11E1"/>
    <w:rsid w:val="00DB1F01"/>
    <w:rsid w:val="00DB2D43"/>
    <w:rsid w:val="00DB32E7"/>
    <w:rsid w:val="00DC21FC"/>
    <w:rsid w:val="00DD050C"/>
    <w:rsid w:val="00DD11DE"/>
    <w:rsid w:val="00DD302C"/>
    <w:rsid w:val="00DD5833"/>
    <w:rsid w:val="00DE2FE5"/>
    <w:rsid w:val="00DE425C"/>
    <w:rsid w:val="00DE5EE0"/>
    <w:rsid w:val="00DE6635"/>
    <w:rsid w:val="00DF20BE"/>
    <w:rsid w:val="00DF2B14"/>
    <w:rsid w:val="00DF3456"/>
    <w:rsid w:val="00DF46EA"/>
    <w:rsid w:val="00DF628B"/>
    <w:rsid w:val="00DF6776"/>
    <w:rsid w:val="00DF77ED"/>
    <w:rsid w:val="00DF79BF"/>
    <w:rsid w:val="00E00700"/>
    <w:rsid w:val="00E02C10"/>
    <w:rsid w:val="00E12D83"/>
    <w:rsid w:val="00E13A7A"/>
    <w:rsid w:val="00E20133"/>
    <w:rsid w:val="00E21C51"/>
    <w:rsid w:val="00E23D95"/>
    <w:rsid w:val="00E344F2"/>
    <w:rsid w:val="00E43246"/>
    <w:rsid w:val="00E43DE3"/>
    <w:rsid w:val="00E47480"/>
    <w:rsid w:val="00E5062F"/>
    <w:rsid w:val="00E51DE9"/>
    <w:rsid w:val="00E51F49"/>
    <w:rsid w:val="00E54086"/>
    <w:rsid w:val="00E555F2"/>
    <w:rsid w:val="00E71437"/>
    <w:rsid w:val="00E76909"/>
    <w:rsid w:val="00E9004B"/>
    <w:rsid w:val="00E94629"/>
    <w:rsid w:val="00E94731"/>
    <w:rsid w:val="00EB48C8"/>
    <w:rsid w:val="00EC26CA"/>
    <w:rsid w:val="00EC3D73"/>
    <w:rsid w:val="00EC7FE7"/>
    <w:rsid w:val="00ED191E"/>
    <w:rsid w:val="00ED23F4"/>
    <w:rsid w:val="00ED28A7"/>
    <w:rsid w:val="00ED6FFA"/>
    <w:rsid w:val="00EE01E3"/>
    <w:rsid w:val="00EE21D0"/>
    <w:rsid w:val="00EE3953"/>
    <w:rsid w:val="00EF043E"/>
    <w:rsid w:val="00EF208A"/>
    <w:rsid w:val="00EF5D08"/>
    <w:rsid w:val="00EF7D2F"/>
    <w:rsid w:val="00F001BE"/>
    <w:rsid w:val="00F0248F"/>
    <w:rsid w:val="00F02A87"/>
    <w:rsid w:val="00F10AAA"/>
    <w:rsid w:val="00F15705"/>
    <w:rsid w:val="00F16185"/>
    <w:rsid w:val="00F21EC7"/>
    <w:rsid w:val="00F22D1B"/>
    <w:rsid w:val="00F26276"/>
    <w:rsid w:val="00F4391E"/>
    <w:rsid w:val="00F445AF"/>
    <w:rsid w:val="00F47754"/>
    <w:rsid w:val="00F60FC6"/>
    <w:rsid w:val="00F67EA5"/>
    <w:rsid w:val="00F72AE3"/>
    <w:rsid w:val="00F72B93"/>
    <w:rsid w:val="00F74F04"/>
    <w:rsid w:val="00F763AF"/>
    <w:rsid w:val="00F7665D"/>
    <w:rsid w:val="00F76E10"/>
    <w:rsid w:val="00F77078"/>
    <w:rsid w:val="00F803FA"/>
    <w:rsid w:val="00F8175F"/>
    <w:rsid w:val="00F90884"/>
    <w:rsid w:val="00F9426C"/>
    <w:rsid w:val="00F9484F"/>
    <w:rsid w:val="00F96D11"/>
    <w:rsid w:val="00F97D79"/>
    <w:rsid w:val="00FA0D13"/>
    <w:rsid w:val="00FA197F"/>
    <w:rsid w:val="00FA36A4"/>
    <w:rsid w:val="00FA5738"/>
    <w:rsid w:val="00FA600C"/>
    <w:rsid w:val="00FB1130"/>
    <w:rsid w:val="00FC33A4"/>
    <w:rsid w:val="00FC3468"/>
    <w:rsid w:val="00FC44EB"/>
    <w:rsid w:val="00FD1EA1"/>
    <w:rsid w:val="00FD1FBD"/>
    <w:rsid w:val="00FD49C9"/>
    <w:rsid w:val="00FD61D3"/>
    <w:rsid w:val="00FD73DD"/>
    <w:rsid w:val="00FD7B60"/>
    <w:rsid w:val="00FE0807"/>
    <w:rsid w:val="00FE1720"/>
    <w:rsid w:val="00FE5ECE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A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A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7A7AD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semiHidden/>
    <w:rsid w:val="007A7ADC"/>
  </w:style>
  <w:style w:type="paragraph" w:styleId="a8">
    <w:name w:val="Balloon Text"/>
    <w:basedOn w:val="a"/>
    <w:semiHidden/>
    <w:rsid w:val="007A7ADC"/>
    <w:rPr>
      <w:rFonts w:ascii="Arial" w:hAnsi="Arial"/>
      <w:sz w:val="18"/>
      <w:szCs w:val="18"/>
    </w:rPr>
  </w:style>
  <w:style w:type="paragraph" w:styleId="a6">
    <w:name w:val="Body Text Indent"/>
    <w:basedOn w:val="a"/>
    <w:link w:val="a9"/>
    <w:semiHidden/>
    <w:rsid w:val="007A7ADC"/>
    <w:pPr>
      <w:spacing w:after="120"/>
      <w:ind w:left="480"/>
    </w:pPr>
  </w:style>
  <w:style w:type="paragraph" w:customStyle="1" w:styleId="aa">
    <w:name w:val="副本"/>
    <w:basedOn w:val="3"/>
    <w:rsid w:val="007A7ADC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semiHidden/>
    <w:rsid w:val="007A7ADC"/>
    <w:pPr>
      <w:spacing w:after="120"/>
      <w:ind w:left="480"/>
    </w:pPr>
    <w:rPr>
      <w:sz w:val="16"/>
    </w:rPr>
  </w:style>
  <w:style w:type="character" w:customStyle="1" w:styleId="a9">
    <w:name w:val="本文縮排 字元"/>
    <w:basedOn w:val="a0"/>
    <w:link w:val="a6"/>
    <w:semiHidden/>
    <w:rsid w:val="00A53EDB"/>
    <w:rPr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A2D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2D80"/>
  </w:style>
  <w:style w:type="character" w:customStyle="1" w:styleId="ad">
    <w:name w:val="註解文字 字元"/>
    <w:basedOn w:val="a0"/>
    <w:link w:val="ac"/>
    <w:uiPriority w:val="99"/>
    <w:semiHidden/>
    <w:rsid w:val="001A2D8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2D8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2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2862;&#31295;\6&#26376;28&#2608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6月28日</Template>
  <TotalTime>1</TotalTime>
  <Pages>1</Pages>
  <Words>364</Words>
  <Characters>51</Characters>
  <Application>Microsoft Office Word</Application>
  <DocSecurity>0</DocSecurity>
  <Lines>1</Lines>
  <Paragraphs>1</Paragraphs>
  <ScaleCrop>false</ScaleCrop>
  <Company>eic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c0099</dc:creator>
  <cp:lastModifiedBy>100557</cp:lastModifiedBy>
  <cp:revision>2</cp:revision>
  <cp:lastPrinted>2017-05-10T01:00:00Z</cp:lastPrinted>
  <dcterms:created xsi:type="dcterms:W3CDTF">2017-05-10T05:49:00Z</dcterms:created>
  <dcterms:modified xsi:type="dcterms:W3CDTF">2017-05-10T05:49:00Z</dcterms:modified>
</cp:coreProperties>
</file>