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3B" w:rsidRDefault="0027403B">
      <w:p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</w:rPr>
        <w:t xml:space="preserve">新聞稿 </w:t>
      </w:r>
      <w:r w:rsidR="009B6B00">
        <w:rPr>
          <w:rFonts w:ascii="標楷體" w:eastAsia="標楷體" w:hAnsi="標楷體" w:hint="eastAsia"/>
          <w:sz w:val="40"/>
        </w:rPr>
        <w:t xml:space="preserve"> </w:t>
      </w:r>
      <w:r w:rsidR="00583FFB">
        <w:rPr>
          <w:rFonts w:ascii="標楷體" w:eastAsia="標楷體" w:hAnsi="標楷體" w:hint="eastAsia"/>
          <w:sz w:val="40"/>
        </w:rPr>
        <w:t xml:space="preserve"> </w:t>
      </w:r>
      <w:r w:rsidR="00FD49C9">
        <w:rPr>
          <w:rFonts w:ascii="標楷體" w:eastAsia="標楷體" w:hAnsi="標楷體" w:hint="eastAsia"/>
          <w:sz w:val="40"/>
        </w:rPr>
        <w:t xml:space="preserve">  </w:t>
      </w:r>
      <w:r w:rsidR="00583FFB">
        <w:rPr>
          <w:rFonts w:ascii="標楷體" w:eastAsia="標楷體" w:hAnsi="標楷體" w:hint="eastAsia"/>
          <w:sz w:val="40"/>
        </w:rPr>
        <w:t xml:space="preserve"> </w:t>
      </w:r>
      <w:r w:rsidR="00360E31">
        <w:rPr>
          <w:rFonts w:ascii="標楷體" w:eastAsia="標楷體" w:hAnsi="標楷體" w:hint="eastAsia"/>
        </w:rPr>
        <w:t>10</w:t>
      </w:r>
      <w:r w:rsidR="00212FBC">
        <w:rPr>
          <w:rFonts w:ascii="標楷體" w:eastAsia="標楷體" w:hAnsi="標楷體"/>
        </w:rPr>
        <w:t>6</w:t>
      </w:r>
      <w:r w:rsidR="00360E31">
        <w:rPr>
          <w:rFonts w:ascii="標楷體" w:eastAsia="標楷體" w:hAnsi="標楷體" w:hint="eastAsia"/>
        </w:rPr>
        <w:t>年</w:t>
      </w:r>
      <w:r w:rsidR="005224B5">
        <w:rPr>
          <w:rFonts w:ascii="標楷體" w:eastAsia="標楷體" w:hAnsi="標楷體" w:hint="eastAsia"/>
        </w:rPr>
        <w:t>2</w:t>
      </w:r>
      <w:r w:rsidRPr="009B6B00">
        <w:rPr>
          <w:rFonts w:ascii="標楷體" w:eastAsia="標楷體" w:hAnsi="標楷體" w:hint="eastAsia"/>
        </w:rPr>
        <w:t>月</w:t>
      </w:r>
      <w:r w:rsidR="00212FBC">
        <w:rPr>
          <w:rFonts w:ascii="標楷體" w:eastAsia="標楷體" w:hAnsi="標楷體" w:hint="eastAsia"/>
        </w:rPr>
        <w:t>20</w:t>
      </w:r>
      <w:r w:rsidRPr="009B6B00">
        <w:rPr>
          <w:rFonts w:ascii="標楷體" w:eastAsia="標楷體" w:hAnsi="標楷體" w:hint="eastAsia"/>
        </w:rPr>
        <w:t>日</w:t>
      </w:r>
      <w:r w:rsidR="009B6B00" w:rsidRPr="009B6B00">
        <w:rPr>
          <w:rFonts w:ascii="標楷體" w:eastAsia="標楷體" w:hAnsi="標楷體" w:hint="eastAsia"/>
        </w:rPr>
        <w:t>於</w:t>
      </w:r>
      <w:r w:rsidR="00360E31">
        <w:rPr>
          <w:rFonts w:ascii="標楷體" w:eastAsia="標楷體" w:hAnsi="標楷體" w:hint="eastAsia"/>
        </w:rPr>
        <w:t>大屯分局</w:t>
      </w:r>
      <w:r w:rsidR="009B6B00">
        <w:rPr>
          <w:rFonts w:ascii="標楷體" w:eastAsia="標楷體" w:hAnsi="標楷體" w:hint="eastAsia"/>
        </w:rPr>
        <w:t xml:space="preserve">    </w:t>
      </w:r>
      <w:r w:rsidR="00583FFB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檔名：</w:t>
      </w:r>
    </w:p>
    <w:p w:rsidR="00635BB1" w:rsidRDefault="005224B5" w:rsidP="00635BB1">
      <w:pPr>
        <w:tabs>
          <w:tab w:val="left" w:pos="12120"/>
        </w:tabs>
        <w:spacing w:line="58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5224B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如因經濟因素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或不可抗力災害</w:t>
      </w:r>
      <w:r w:rsidRPr="005224B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，已</w:t>
      </w:r>
      <w:r w:rsidR="006B376B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移送</w:t>
      </w:r>
      <w:r w:rsidRPr="005224B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執行之欠稅可向行政執行</w:t>
      </w:r>
      <w:r w:rsidR="006B376B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分署</w:t>
      </w:r>
      <w:r w:rsidRPr="005224B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申請分期繳納！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767F5" w:rsidRDefault="00306B0F" w:rsidP="00E94629">
      <w:pPr>
        <w:tabs>
          <w:tab w:val="left" w:pos="12120"/>
        </w:tabs>
        <w:spacing w:line="580" w:lineRule="exact"/>
        <w:ind w:leftChars="67" w:left="161" w:firstLineChars="250" w:firstLine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7A192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A1923">
        <w:rPr>
          <w:rFonts w:ascii="標楷體" w:eastAsia="標楷體" w:hAnsi="標楷體" w:hint="eastAsia"/>
          <w:sz w:val="32"/>
          <w:szCs w:val="32"/>
        </w:rPr>
        <w:t>中訊)</w:t>
      </w:r>
      <w:r w:rsidR="00360E31" w:rsidRPr="00360E31">
        <w:rPr>
          <w:rFonts w:eastAsia="標楷體" w:hint="eastAsia"/>
          <w:sz w:val="28"/>
          <w:szCs w:val="28"/>
        </w:rPr>
        <w:t xml:space="preserve"> </w:t>
      </w:r>
      <w:proofErr w:type="gramStart"/>
      <w:r w:rsidR="00427D63" w:rsidRPr="00427D6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27D63" w:rsidRPr="00427D63">
        <w:rPr>
          <w:rFonts w:ascii="標楷體" w:eastAsia="標楷體" w:hAnsi="標楷體" w:hint="eastAsia"/>
          <w:sz w:val="32"/>
          <w:szCs w:val="32"/>
        </w:rPr>
        <w:t>中市政府</w:t>
      </w:r>
      <w:r w:rsidR="005D790C" w:rsidRPr="00360E31">
        <w:rPr>
          <w:rFonts w:ascii="標楷體" w:eastAsia="標楷體" w:hAnsi="標楷體" w:hint="eastAsia"/>
          <w:sz w:val="32"/>
          <w:szCs w:val="32"/>
        </w:rPr>
        <w:t>地方稅務局表示，</w:t>
      </w:r>
      <w:r w:rsidR="005224B5" w:rsidRPr="00163FA9">
        <w:rPr>
          <w:rFonts w:ascii="標楷體" w:eastAsia="標楷體" w:hAnsi="標楷體" w:cs="新細明體" w:hint="eastAsia"/>
          <w:kern w:val="0"/>
          <w:sz w:val="32"/>
          <w:szCs w:val="32"/>
        </w:rPr>
        <w:t>納稅義務人欠稅案件經移送執行，</w:t>
      </w:r>
      <w:r w:rsidR="005224B5" w:rsidRPr="005224B5">
        <w:rPr>
          <w:rFonts w:ascii="標楷體" w:eastAsia="標楷體" w:hAnsi="標楷體" w:hint="eastAsia"/>
          <w:color w:val="000000"/>
          <w:sz w:val="32"/>
          <w:szCs w:val="32"/>
        </w:rPr>
        <w:t>欠稅人如</w:t>
      </w:r>
      <w:r w:rsidR="0027008B">
        <w:rPr>
          <w:rFonts w:ascii="標楷體" w:eastAsia="標楷體" w:hAnsi="標楷體" w:hint="eastAsia"/>
          <w:color w:val="000000"/>
          <w:sz w:val="32"/>
          <w:szCs w:val="32"/>
        </w:rPr>
        <w:t>果</w:t>
      </w:r>
      <w:r w:rsidR="005224B5" w:rsidRPr="005224B5">
        <w:rPr>
          <w:rFonts w:ascii="標楷體" w:eastAsia="標楷體" w:hAnsi="標楷體" w:hint="eastAsia"/>
          <w:color w:val="000000"/>
          <w:sz w:val="32"/>
          <w:szCs w:val="32"/>
        </w:rPr>
        <w:t>因經濟狀況或因天災、事變致遭受重大財產損失，無法一次繳清</w:t>
      </w:r>
      <w:r w:rsidR="005224B5" w:rsidRPr="00163FA9">
        <w:rPr>
          <w:rFonts w:ascii="標楷體" w:eastAsia="標楷體" w:hAnsi="標楷體" w:cs="新細明體" w:hint="eastAsia"/>
          <w:kern w:val="0"/>
          <w:sz w:val="32"/>
          <w:szCs w:val="32"/>
        </w:rPr>
        <w:t>，可以向執行分署申請分期繳納，以分散繳稅負擔。</w:t>
      </w:r>
    </w:p>
    <w:p w:rsidR="00E94629" w:rsidRPr="00663C95" w:rsidRDefault="004C3412" w:rsidP="00E94629">
      <w:pPr>
        <w:tabs>
          <w:tab w:val="left" w:pos="12120"/>
        </w:tabs>
        <w:spacing w:line="580" w:lineRule="exact"/>
        <w:ind w:leftChars="67" w:left="161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764563">
        <w:rPr>
          <w:rFonts w:ascii="標楷體" w:eastAsia="標楷體" w:hAnsi="標楷體"/>
          <w:sz w:val="32"/>
          <w:szCs w:val="32"/>
        </w:rPr>
        <w:t>稅</w:t>
      </w:r>
      <w:r>
        <w:rPr>
          <w:rFonts w:ascii="標楷體" w:eastAsia="標楷體" w:hAnsi="標楷體" w:hint="eastAsia"/>
          <w:sz w:val="32"/>
          <w:szCs w:val="32"/>
        </w:rPr>
        <w:t>務局</w:t>
      </w:r>
      <w:r w:rsidR="00020D63">
        <w:rPr>
          <w:rFonts w:ascii="標楷體" w:eastAsia="標楷體" w:hAnsi="標楷體" w:hint="eastAsia"/>
          <w:sz w:val="32"/>
          <w:szCs w:val="32"/>
        </w:rPr>
        <w:t>特別</w:t>
      </w:r>
      <w:r w:rsidR="00E344F2">
        <w:rPr>
          <w:rFonts w:ascii="標楷體" w:eastAsia="標楷體" w:hAnsi="標楷體" w:hint="eastAsia"/>
          <w:sz w:val="32"/>
          <w:szCs w:val="32"/>
        </w:rPr>
        <w:t>叮嚀</w:t>
      </w:r>
      <w:r w:rsidR="00072BA1">
        <w:rPr>
          <w:rFonts w:ascii="標楷體" w:eastAsia="標楷體" w:hAnsi="標楷體" w:hint="eastAsia"/>
          <w:sz w:val="32"/>
          <w:szCs w:val="32"/>
        </w:rPr>
        <w:t>，</w:t>
      </w:r>
      <w:r w:rsidR="005224B5" w:rsidRPr="00163FA9">
        <w:rPr>
          <w:rFonts w:ascii="標楷體" w:eastAsia="標楷體" w:hAnsi="標楷體" w:cs="新細明體" w:hint="eastAsia"/>
          <w:kern w:val="0"/>
          <w:sz w:val="32"/>
          <w:szCs w:val="32"/>
        </w:rPr>
        <w:t>納稅義務人辦理分期繳納需提出相關證明文件，行政執行分署</w:t>
      </w:r>
      <w:r w:rsidR="0027008B">
        <w:rPr>
          <w:rFonts w:ascii="標楷體" w:eastAsia="標楷體" w:hAnsi="標楷體" w:cs="新細明體" w:hint="eastAsia"/>
          <w:kern w:val="0"/>
          <w:sz w:val="32"/>
          <w:szCs w:val="32"/>
        </w:rPr>
        <w:t>在</w:t>
      </w:r>
      <w:r w:rsidR="005224B5" w:rsidRPr="00163FA9">
        <w:rPr>
          <w:rFonts w:ascii="標楷體" w:eastAsia="標楷體" w:hAnsi="標楷體" w:cs="新細明體" w:hint="eastAsia"/>
          <w:spacing w:val="15"/>
          <w:kern w:val="0"/>
          <w:sz w:val="32"/>
          <w:szCs w:val="32"/>
        </w:rPr>
        <w:t>徵得移送機關同意後，得酌情予以核准</w:t>
      </w:r>
      <w:r w:rsidR="005F63A0">
        <w:rPr>
          <w:rFonts w:ascii="微軟正黑體" w:eastAsia="微軟正黑體" w:hAnsi="微軟正黑體" w:hint="eastAsia"/>
          <w:color w:val="000000"/>
          <w:sz w:val="23"/>
          <w:szCs w:val="23"/>
        </w:rPr>
        <w:t>，</w:t>
      </w:r>
      <w:r w:rsidR="005F63A0" w:rsidRPr="005F63A0">
        <w:rPr>
          <w:rFonts w:ascii="標楷體" w:eastAsia="標楷體" w:hAnsi="標楷體" w:hint="eastAsia"/>
          <w:color w:val="000000"/>
          <w:sz w:val="32"/>
          <w:szCs w:val="32"/>
        </w:rPr>
        <w:t>但已經核准分期繳納之欠稅，一定要依改訂</w:t>
      </w:r>
      <w:r w:rsidR="0027008B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5F63A0" w:rsidRPr="005F63A0">
        <w:rPr>
          <w:rFonts w:ascii="標楷體" w:eastAsia="標楷體" w:hAnsi="標楷體" w:hint="eastAsia"/>
          <w:color w:val="000000"/>
          <w:sz w:val="32"/>
          <w:szCs w:val="32"/>
        </w:rPr>
        <w:t>繳納日期如期繳納，如有一期未依限繳納，就必須一次繳清</w:t>
      </w:r>
      <w:r w:rsidR="0027008B">
        <w:rPr>
          <w:rFonts w:ascii="標楷體" w:eastAsia="標楷體" w:hAnsi="標楷體" w:hint="eastAsia"/>
          <w:color w:val="000000"/>
          <w:sz w:val="32"/>
          <w:szCs w:val="32"/>
        </w:rPr>
        <w:t>尚欠</w:t>
      </w:r>
      <w:r w:rsidR="005F63A0" w:rsidRPr="005F63A0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27008B">
        <w:rPr>
          <w:rFonts w:ascii="標楷體" w:eastAsia="標楷體" w:hAnsi="標楷體" w:hint="eastAsia"/>
          <w:color w:val="000000"/>
          <w:sz w:val="32"/>
          <w:szCs w:val="32"/>
        </w:rPr>
        <w:t>餘額</w:t>
      </w:r>
      <w:bookmarkStart w:id="0" w:name="_GoBack"/>
      <w:bookmarkEnd w:id="0"/>
      <w:r w:rsidR="005F63A0" w:rsidRPr="005F63A0">
        <w:rPr>
          <w:rFonts w:ascii="標楷體" w:eastAsia="標楷體" w:hAnsi="標楷體" w:hint="eastAsia"/>
          <w:color w:val="000000"/>
          <w:sz w:val="32"/>
          <w:szCs w:val="32"/>
        </w:rPr>
        <w:t>稅款，請欠稅人要特別留意。</w:t>
      </w:r>
    </w:p>
    <w:p w:rsidR="003E5985" w:rsidRPr="000B6163" w:rsidRDefault="005224B5" w:rsidP="00531443">
      <w:pPr>
        <w:tabs>
          <w:tab w:val="left" w:pos="12120"/>
        </w:tabs>
        <w:spacing w:line="580" w:lineRule="exact"/>
        <w:ind w:leftChars="67" w:left="161"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5F63A0">
        <w:rPr>
          <w:rFonts w:ascii="標楷體" w:eastAsia="標楷體" w:hAnsi="標楷體" w:hint="eastAsia"/>
          <w:color w:val="000000"/>
          <w:sz w:val="32"/>
          <w:szCs w:val="32"/>
        </w:rPr>
        <w:t>民眾如對已移送強制執行之房屋稅、地價稅、牌照稅、娛樂稅及契稅等欠稅有任何疑問</w:t>
      </w:r>
      <w:r w:rsidR="003E5985" w:rsidRPr="003E5985">
        <w:rPr>
          <w:rFonts w:ascii="標楷體" w:eastAsia="標楷體" w:hAnsi="標楷體" w:hint="eastAsia"/>
          <w:sz w:val="32"/>
          <w:szCs w:val="32"/>
        </w:rPr>
        <w:t>，可利用該局0800-086969免費電話或04-22585000按1接電話客服中心，將有專人提供服務。</w:t>
      </w:r>
      <w:proofErr w:type="gramStart"/>
      <w:r w:rsidR="003E5985" w:rsidRPr="003E598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3E5985" w:rsidRPr="003E5985">
        <w:rPr>
          <w:rFonts w:ascii="標楷體" w:eastAsia="標楷體" w:hAnsi="標楷體" w:hint="eastAsia"/>
          <w:sz w:val="32"/>
          <w:szCs w:val="32"/>
        </w:rPr>
        <w:t>中市政府地方稅務局關心您！</w:t>
      </w:r>
    </w:p>
    <w:tbl>
      <w:tblPr>
        <w:tblpPr w:leftFromText="180" w:rightFromText="180" w:vertAnchor="text" w:horzAnchor="margin" w:tblpY="422"/>
        <w:tblW w:w="0" w:type="auto"/>
        <w:tblCellMar>
          <w:left w:w="28" w:type="dxa"/>
          <w:right w:w="28" w:type="dxa"/>
        </w:tblCellMar>
        <w:tblLook w:val="0000"/>
      </w:tblPr>
      <w:tblGrid>
        <w:gridCol w:w="2940"/>
        <w:gridCol w:w="2940"/>
        <w:gridCol w:w="2940"/>
      </w:tblGrid>
      <w:tr w:rsidR="0030266E" w:rsidTr="00F803FA">
        <w:trPr>
          <w:trHeight w:val="360"/>
        </w:trPr>
        <w:tc>
          <w:tcPr>
            <w:tcW w:w="2940" w:type="dxa"/>
          </w:tcPr>
          <w:p w:rsidR="0030266E" w:rsidRDefault="0030266E" w:rsidP="003026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940" w:type="dxa"/>
          </w:tcPr>
          <w:p w:rsidR="0030266E" w:rsidRDefault="0030266E" w:rsidP="0030266E">
            <w:pPr>
              <w:rPr>
                <w:rFonts w:ascii="標楷體" w:eastAsia="標楷體" w:hAnsi="標楷體"/>
              </w:rPr>
            </w:pPr>
          </w:p>
        </w:tc>
        <w:tc>
          <w:tcPr>
            <w:tcW w:w="2940" w:type="dxa"/>
          </w:tcPr>
          <w:p w:rsidR="0030266E" w:rsidRDefault="0030266E" w:rsidP="003026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決行</w:t>
            </w:r>
          </w:p>
        </w:tc>
      </w:tr>
    </w:tbl>
    <w:p w:rsidR="0030266E" w:rsidRDefault="0030266E" w:rsidP="005A5D14">
      <w:pPr>
        <w:spacing w:line="500" w:lineRule="exact"/>
        <w:ind w:right="958"/>
      </w:pPr>
    </w:p>
    <w:sectPr w:rsidR="0030266E" w:rsidSect="005A5D14">
      <w:headerReference w:type="default" r:id="rId7"/>
      <w:footerReference w:type="default" r:id="rId8"/>
      <w:pgSz w:w="11906" w:h="16838" w:code="9"/>
      <w:pgMar w:top="1134" w:right="1418" w:bottom="964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C2" w:rsidRDefault="00A808C2">
      <w:r>
        <w:separator/>
      </w:r>
    </w:p>
  </w:endnote>
  <w:endnote w:type="continuationSeparator" w:id="0">
    <w:p w:rsidR="00A808C2" w:rsidRDefault="00A8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B1" w:rsidRDefault="00B66EAF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VG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kyFRroCAADJBQAADgAAAAAAAAAAAAAAAAAuAgAAZHJzL2Uyb0RvYy54bWxQSwECLQAUAAYACAAA&#10;ACEAlgY6fuMAAAANAQAADwAAAAAAAAAAAAAAAAAUBQAAZHJzL2Rvd25yZXYueG1sUEsFBgAAAAAE&#10;AAQA8wAAACQGAAAAAA==&#10;" o:allowincell="f" filled="f" stroked="f">
          <v:stroke dashstyle="1 1"/>
          <v:textbox inset="0,0,0,0">
            <w:txbxContent>
              <w:p w:rsidR="004F2CB1" w:rsidRDefault="004F2CB1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4F2CB1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4F2CB1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5C15B0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 w:rsidR="004F2CB1">
      <w:rPr>
        <w:rStyle w:val="a7"/>
        <w:rFonts w:ascii="標楷體" w:eastAsia="標楷體" w:hAnsi="標楷體" w:hint="eastAsia"/>
      </w:rPr>
      <w:t>頁　共</w:t>
    </w:r>
    <w:r w:rsidR="00C81486">
      <w:rPr>
        <w:rStyle w:val="a7"/>
        <w:rFonts w:ascii="標楷體" w:eastAsia="標楷體" w:hAnsi="標楷體" w:hint="eastAsia"/>
      </w:rPr>
      <w:t>一</w:t>
    </w:r>
    <w:r w:rsidR="004F2CB1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C2" w:rsidRDefault="00A808C2">
      <w:r>
        <w:separator/>
      </w:r>
    </w:p>
  </w:footnote>
  <w:footnote w:type="continuationSeparator" w:id="0">
    <w:p w:rsidR="00A808C2" w:rsidRDefault="00A8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B1" w:rsidRDefault="00B66EAF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Line 1" o:spid="_x0000_s410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+N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WAi/&#10;jbgCAADCBQAADgAAAAAAAAAAAAAAAAAuAgAAZHJzL2Uyb0RvYy54bWxQSwECLQAUAAYACAAAACEA&#10;b29tu+IAAAALAQAADwAAAAAAAAAAAAAAAAASBQAAZHJzL2Rvd25yZXYueG1sUEsFBgAAAAAEAAQA&#10;8wAAACEGAAAAAA==&#10;" o:allowincell="f" filled="f" stroked="f">
          <v:stroke dashstyle="1 1"/>
          <v:textbox inset="0,0,0,0">
            <w:txbxContent>
              <w:p w:rsidR="004F2CB1" w:rsidRDefault="004F2CB1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Text Box 2" o:spid="_x0000_s409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ya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DE&#10;3PyaugIAAMkFAAAOAAAAAAAAAAAAAAAAAC4CAABkcnMvZTJvRG9jLnhtbFBLAQItABQABgAIAAAA&#10;IQAn91G74gAAAAsBAAAPAAAAAAAAAAAAAAAAABQFAABkcnMvZG93bnJldi54bWxQSwUGAAAAAAQA&#10;BADzAAAAIwYAAAAA&#10;" o:allowincell="f" filled="f" stroked="f">
          <v:stroke dashstyle="1 1"/>
          <v:textbox inset="0,0,0,0">
            <w:txbxContent>
              <w:p w:rsidR="004F2CB1" w:rsidRDefault="004F2CB1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1D"/>
    <w:multiLevelType w:val="hybridMultilevel"/>
    <w:tmpl w:val="E152C010"/>
    <w:lvl w:ilvl="0" w:tplc="A9328F4A">
      <w:numFmt w:val="bullet"/>
      <w:lvlText w:val="‧"/>
      <w:lvlJc w:val="left"/>
      <w:pPr>
        <w:tabs>
          <w:tab w:val="num" w:pos="927"/>
        </w:tabs>
        <w:ind w:left="927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179E37AC"/>
    <w:multiLevelType w:val="hybridMultilevel"/>
    <w:tmpl w:val="C67276A6"/>
    <w:lvl w:ilvl="0" w:tplc="F0989446">
      <w:start w:val="1"/>
      <w:numFmt w:val="taiwaneseCountingThousand"/>
      <w:lvlText w:val="(%1)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287F3ABF"/>
    <w:multiLevelType w:val="hybridMultilevel"/>
    <w:tmpl w:val="8C5054F6"/>
    <w:lvl w:ilvl="0" w:tplc="954C1AB2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3">
      <v:stroke dashstyle="1 1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C1838"/>
    <w:rsid w:val="000009E6"/>
    <w:rsid w:val="00000A5E"/>
    <w:rsid w:val="00003D84"/>
    <w:rsid w:val="000049E2"/>
    <w:rsid w:val="0000571B"/>
    <w:rsid w:val="0000705F"/>
    <w:rsid w:val="00012E4B"/>
    <w:rsid w:val="00020D63"/>
    <w:rsid w:val="00025F43"/>
    <w:rsid w:val="00026268"/>
    <w:rsid w:val="000268F0"/>
    <w:rsid w:val="00042DE9"/>
    <w:rsid w:val="00045B3A"/>
    <w:rsid w:val="00050DBD"/>
    <w:rsid w:val="0005101A"/>
    <w:rsid w:val="00056F28"/>
    <w:rsid w:val="00057E3B"/>
    <w:rsid w:val="00065A7B"/>
    <w:rsid w:val="00065AE8"/>
    <w:rsid w:val="00072BA1"/>
    <w:rsid w:val="0007341B"/>
    <w:rsid w:val="00074886"/>
    <w:rsid w:val="00082072"/>
    <w:rsid w:val="0008387F"/>
    <w:rsid w:val="00086A11"/>
    <w:rsid w:val="000921B9"/>
    <w:rsid w:val="000940BE"/>
    <w:rsid w:val="000A1D32"/>
    <w:rsid w:val="000A3F15"/>
    <w:rsid w:val="000B3332"/>
    <w:rsid w:val="000B4B7F"/>
    <w:rsid w:val="000B53D1"/>
    <w:rsid w:val="000B6163"/>
    <w:rsid w:val="000C078C"/>
    <w:rsid w:val="000C1838"/>
    <w:rsid w:val="000C7BDA"/>
    <w:rsid w:val="000D5279"/>
    <w:rsid w:val="000E2054"/>
    <w:rsid w:val="000E4068"/>
    <w:rsid w:val="000F069A"/>
    <w:rsid w:val="000F1051"/>
    <w:rsid w:val="000F7F54"/>
    <w:rsid w:val="00103498"/>
    <w:rsid w:val="0010397A"/>
    <w:rsid w:val="00103BD5"/>
    <w:rsid w:val="00106A14"/>
    <w:rsid w:val="00106DAD"/>
    <w:rsid w:val="00111E2C"/>
    <w:rsid w:val="00111F10"/>
    <w:rsid w:val="001127B2"/>
    <w:rsid w:val="00112FAB"/>
    <w:rsid w:val="001133FD"/>
    <w:rsid w:val="001159B9"/>
    <w:rsid w:val="00116539"/>
    <w:rsid w:val="00117B51"/>
    <w:rsid w:val="00122B25"/>
    <w:rsid w:val="0013393B"/>
    <w:rsid w:val="00133B5F"/>
    <w:rsid w:val="00134EC4"/>
    <w:rsid w:val="00136D42"/>
    <w:rsid w:val="00140A12"/>
    <w:rsid w:val="001439BD"/>
    <w:rsid w:val="0014430C"/>
    <w:rsid w:val="00161548"/>
    <w:rsid w:val="001714BA"/>
    <w:rsid w:val="001751F9"/>
    <w:rsid w:val="00175A8B"/>
    <w:rsid w:val="00181A4F"/>
    <w:rsid w:val="00184F76"/>
    <w:rsid w:val="001859FF"/>
    <w:rsid w:val="0019266E"/>
    <w:rsid w:val="0019317F"/>
    <w:rsid w:val="001A1FB0"/>
    <w:rsid w:val="001A2D80"/>
    <w:rsid w:val="001A3742"/>
    <w:rsid w:val="001A48AA"/>
    <w:rsid w:val="001B2F66"/>
    <w:rsid w:val="001B74A7"/>
    <w:rsid w:val="001C353A"/>
    <w:rsid w:val="001C7436"/>
    <w:rsid w:val="001D11B4"/>
    <w:rsid w:val="001D27FC"/>
    <w:rsid w:val="001D33E0"/>
    <w:rsid w:val="001D39AF"/>
    <w:rsid w:val="001D5EEB"/>
    <w:rsid w:val="001E2677"/>
    <w:rsid w:val="001E5EC3"/>
    <w:rsid w:val="001F0ECF"/>
    <w:rsid w:val="001F215B"/>
    <w:rsid w:val="001F3CDE"/>
    <w:rsid w:val="00200D27"/>
    <w:rsid w:val="00204436"/>
    <w:rsid w:val="00205DB9"/>
    <w:rsid w:val="00210A8D"/>
    <w:rsid w:val="00212FBC"/>
    <w:rsid w:val="00215FBE"/>
    <w:rsid w:val="002204EF"/>
    <w:rsid w:val="00222B41"/>
    <w:rsid w:val="00227627"/>
    <w:rsid w:val="00227724"/>
    <w:rsid w:val="00236841"/>
    <w:rsid w:val="002524A4"/>
    <w:rsid w:val="0025430F"/>
    <w:rsid w:val="00256131"/>
    <w:rsid w:val="00257407"/>
    <w:rsid w:val="00264550"/>
    <w:rsid w:val="0027008B"/>
    <w:rsid w:val="0027403B"/>
    <w:rsid w:val="00275CFF"/>
    <w:rsid w:val="0028057E"/>
    <w:rsid w:val="002822F4"/>
    <w:rsid w:val="002833B8"/>
    <w:rsid w:val="00283AB0"/>
    <w:rsid w:val="0029532A"/>
    <w:rsid w:val="002A7F7B"/>
    <w:rsid w:val="002B2760"/>
    <w:rsid w:val="002B57E0"/>
    <w:rsid w:val="002B5A1F"/>
    <w:rsid w:val="002B7C86"/>
    <w:rsid w:val="002C42D3"/>
    <w:rsid w:val="002C4BFA"/>
    <w:rsid w:val="002C6C66"/>
    <w:rsid w:val="002D723C"/>
    <w:rsid w:val="002D7AD6"/>
    <w:rsid w:val="002E33AE"/>
    <w:rsid w:val="002E4D7B"/>
    <w:rsid w:val="002E5538"/>
    <w:rsid w:val="002E7FE9"/>
    <w:rsid w:val="002F0CC3"/>
    <w:rsid w:val="002F601F"/>
    <w:rsid w:val="002F75BB"/>
    <w:rsid w:val="0030266E"/>
    <w:rsid w:val="00304335"/>
    <w:rsid w:val="00306B0F"/>
    <w:rsid w:val="003112A7"/>
    <w:rsid w:val="00315661"/>
    <w:rsid w:val="00316E98"/>
    <w:rsid w:val="00321090"/>
    <w:rsid w:val="00321D3F"/>
    <w:rsid w:val="00323D89"/>
    <w:rsid w:val="00325FB7"/>
    <w:rsid w:val="00326DCF"/>
    <w:rsid w:val="00330C6D"/>
    <w:rsid w:val="00335C82"/>
    <w:rsid w:val="00340EA5"/>
    <w:rsid w:val="00346834"/>
    <w:rsid w:val="00350565"/>
    <w:rsid w:val="00350741"/>
    <w:rsid w:val="0035076D"/>
    <w:rsid w:val="00352A96"/>
    <w:rsid w:val="00357984"/>
    <w:rsid w:val="00360E31"/>
    <w:rsid w:val="00361B95"/>
    <w:rsid w:val="00371DD7"/>
    <w:rsid w:val="00373E3B"/>
    <w:rsid w:val="00374D5B"/>
    <w:rsid w:val="003767F5"/>
    <w:rsid w:val="0037777E"/>
    <w:rsid w:val="00380A20"/>
    <w:rsid w:val="00380ED9"/>
    <w:rsid w:val="0038236C"/>
    <w:rsid w:val="00385799"/>
    <w:rsid w:val="00386642"/>
    <w:rsid w:val="00392FE1"/>
    <w:rsid w:val="00393297"/>
    <w:rsid w:val="003932B4"/>
    <w:rsid w:val="003945C0"/>
    <w:rsid w:val="00395537"/>
    <w:rsid w:val="00396265"/>
    <w:rsid w:val="00397E1D"/>
    <w:rsid w:val="003A7871"/>
    <w:rsid w:val="003B0C8B"/>
    <w:rsid w:val="003B0EE8"/>
    <w:rsid w:val="003B50B3"/>
    <w:rsid w:val="003B6E0A"/>
    <w:rsid w:val="003C39C9"/>
    <w:rsid w:val="003C4448"/>
    <w:rsid w:val="003C660A"/>
    <w:rsid w:val="003D616B"/>
    <w:rsid w:val="003D67C2"/>
    <w:rsid w:val="003E0E54"/>
    <w:rsid w:val="003E4E19"/>
    <w:rsid w:val="003E5985"/>
    <w:rsid w:val="003F65B1"/>
    <w:rsid w:val="0040167F"/>
    <w:rsid w:val="0040292E"/>
    <w:rsid w:val="00403275"/>
    <w:rsid w:val="00407BF6"/>
    <w:rsid w:val="0041025F"/>
    <w:rsid w:val="00414455"/>
    <w:rsid w:val="00414747"/>
    <w:rsid w:val="00421477"/>
    <w:rsid w:val="004233DB"/>
    <w:rsid w:val="00425E26"/>
    <w:rsid w:val="00427D63"/>
    <w:rsid w:val="00430B00"/>
    <w:rsid w:val="00432B3D"/>
    <w:rsid w:val="00443C70"/>
    <w:rsid w:val="00445D7A"/>
    <w:rsid w:val="00446139"/>
    <w:rsid w:val="00447543"/>
    <w:rsid w:val="00451268"/>
    <w:rsid w:val="004548A6"/>
    <w:rsid w:val="00455405"/>
    <w:rsid w:val="004604BD"/>
    <w:rsid w:val="00464FCA"/>
    <w:rsid w:val="00464FE6"/>
    <w:rsid w:val="004663F5"/>
    <w:rsid w:val="00466FCD"/>
    <w:rsid w:val="00475BFE"/>
    <w:rsid w:val="00480C0F"/>
    <w:rsid w:val="00485970"/>
    <w:rsid w:val="004874C2"/>
    <w:rsid w:val="004A0B0B"/>
    <w:rsid w:val="004B0817"/>
    <w:rsid w:val="004B3774"/>
    <w:rsid w:val="004B54CC"/>
    <w:rsid w:val="004C2B74"/>
    <w:rsid w:val="004C2E33"/>
    <w:rsid w:val="004C3412"/>
    <w:rsid w:val="004C7357"/>
    <w:rsid w:val="004C7AD7"/>
    <w:rsid w:val="004D04BC"/>
    <w:rsid w:val="004D2671"/>
    <w:rsid w:val="004E177D"/>
    <w:rsid w:val="004E1F01"/>
    <w:rsid w:val="004E32CF"/>
    <w:rsid w:val="004F2CB1"/>
    <w:rsid w:val="004F3FD2"/>
    <w:rsid w:val="004F5F6D"/>
    <w:rsid w:val="004F7FE4"/>
    <w:rsid w:val="00512E8E"/>
    <w:rsid w:val="005223D9"/>
    <w:rsid w:val="005224B5"/>
    <w:rsid w:val="0052323A"/>
    <w:rsid w:val="00531443"/>
    <w:rsid w:val="00532A1E"/>
    <w:rsid w:val="00533F95"/>
    <w:rsid w:val="00534832"/>
    <w:rsid w:val="00541569"/>
    <w:rsid w:val="00542592"/>
    <w:rsid w:val="00554FD0"/>
    <w:rsid w:val="0055620E"/>
    <w:rsid w:val="005603B9"/>
    <w:rsid w:val="00561506"/>
    <w:rsid w:val="0056639B"/>
    <w:rsid w:val="00570C20"/>
    <w:rsid w:val="00571BEB"/>
    <w:rsid w:val="00576D92"/>
    <w:rsid w:val="00581942"/>
    <w:rsid w:val="00583FFB"/>
    <w:rsid w:val="005855B9"/>
    <w:rsid w:val="005875D4"/>
    <w:rsid w:val="005925AD"/>
    <w:rsid w:val="00593217"/>
    <w:rsid w:val="00593F34"/>
    <w:rsid w:val="005976D2"/>
    <w:rsid w:val="005A190F"/>
    <w:rsid w:val="005A1B77"/>
    <w:rsid w:val="005A2148"/>
    <w:rsid w:val="005A5D14"/>
    <w:rsid w:val="005A65F4"/>
    <w:rsid w:val="005A7AB2"/>
    <w:rsid w:val="005A7D20"/>
    <w:rsid w:val="005B0272"/>
    <w:rsid w:val="005B5244"/>
    <w:rsid w:val="005B76A7"/>
    <w:rsid w:val="005C0512"/>
    <w:rsid w:val="005C15B0"/>
    <w:rsid w:val="005C177E"/>
    <w:rsid w:val="005C1792"/>
    <w:rsid w:val="005C3002"/>
    <w:rsid w:val="005C53DE"/>
    <w:rsid w:val="005C65D6"/>
    <w:rsid w:val="005D1B41"/>
    <w:rsid w:val="005D51F8"/>
    <w:rsid w:val="005D6169"/>
    <w:rsid w:val="005D790C"/>
    <w:rsid w:val="005D7DC4"/>
    <w:rsid w:val="005D7DCF"/>
    <w:rsid w:val="005E0A88"/>
    <w:rsid w:val="005E6BDE"/>
    <w:rsid w:val="005E6F99"/>
    <w:rsid w:val="005F0101"/>
    <w:rsid w:val="005F1319"/>
    <w:rsid w:val="005F3EC7"/>
    <w:rsid w:val="005F521E"/>
    <w:rsid w:val="005F63A0"/>
    <w:rsid w:val="00615D99"/>
    <w:rsid w:val="00617EEC"/>
    <w:rsid w:val="0062144E"/>
    <w:rsid w:val="00621BB9"/>
    <w:rsid w:val="00622032"/>
    <w:rsid w:val="006309C9"/>
    <w:rsid w:val="006346BE"/>
    <w:rsid w:val="0063486A"/>
    <w:rsid w:val="00635BB1"/>
    <w:rsid w:val="0064033B"/>
    <w:rsid w:val="00641015"/>
    <w:rsid w:val="00644C69"/>
    <w:rsid w:val="00646675"/>
    <w:rsid w:val="006500F7"/>
    <w:rsid w:val="0065364E"/>
    <w:rsid w:val="00663C95"/>
    <w:rsid w:val="00665A82"/>
    <w:rsid w:val="00666EF0"/>
    <w:rsid w:val="006671B4"/>
    <w:rsid w:val="006675CF"/>
    <w:rsid w:val="00667A89"/>
    <w:rsid w:val="00672B6D"/>
    <w:rsid w:val="006730A0"/>
    <w:rsid w:val="0068332F"/>
    <w:rsid w:val="00685517"/>
    <w:rsid w:val="006912EB"/>
    <w:rsid w:val="00695F91"/>
    <w:rsid w:val="006A08A2"/>
    <w:rsid w:val="006A0D56"/>
    <w:rsid w:val="006B107D"/>
    <w:rsid w:val="006B35A6"/>
    <w:rsid w:val="006B376B"/>
    <w:rsid w:val="006D583A"/>
    <w:rsid w:val="006D6808"/>
    <w:rsid w:val="006D715A"/>
    <w:rsid w:val="006E4896"/>
    <w:rsid w:val="006F4486"/>
    <w:rsid w:val="007044D7"/>
    <w:rsid w:val="00707D8C"/>
    <w:rsid w:val="007108D2"/>
    <w:rsid w:val="0071099D"/>
    <w:rsid w:val="00710FA8"/>
    <w:rsid w:val="00714E0D"/>
    <w:rsid w:val="00715B33"/>
    <w:rsid w:val="00715B58"/>
    <w:rsid w:val="007211EE"/>
    <w:rsid w:val="007212AF"/>
    <w:rsid w:val="0072780C"/>
    <w:rsid w:val="007278C3"/>
    <w:rsid w:val="00730EB8"/>
    <w:rsid w:val="00731014"/>
    <w:rsid w:val="00734B89"/>
    <w:rsid w:val="00736DBA"/>
    <w:rsid w:val="00740A49"/>
    <w:rsid w:val="0074133B"/>
    <w:rsid w:val="0074188C"/>
    <w:rsid w:val="00742D38"/>
    <w:rsid w:val="007432A3"/>
    <w:rsid w:val="007452A6"/>
    <w:rsid w:val="0075025F"/>
    <w:rsid w:val="007535B0"/>
    <w:rsid w:val="00753856"/>
    <w:rsid w:val="00764931"/>
    <w:rsid w:val="00771DB5"/>
    <w:rsid w:val="00772358"/>
    <w:rsid w:val="00776BF8"/>
    <w:rsid w:val="00776EF3"/>
    <w:rsid w:val="00782C3F"/>
    <w:rsid w:val="00785CB0"/>
    <w:rsid w:val="007870A1"/>
    <w:rsid w:val="007877C0"/>
    <w:rsid w:val="00790FBE"/>
    <w:rsid w:val="00791DEE"/>
    <w:rsid w:val="007924B2"/>
    <w:rsid w:val="007A1923"/>
    <w:rsid w:val="007A6621"/>
    <w:rsid w:val="007A6C73"/>
    <w:rsid w:val="007A7ADC"/>
    <w:rsid w:val="007B11CB"/>
    <w:rsid w:val="007B7A08"/>
    <w:rsid w:val="007D045F"/>
    <w:rsid w:val="007D1FA9"/>
    <w:rsid w:val="007D3C20"/>
    <w:rsid w:val="007D3D88"/>
    <w:rsid w:val="007D5226"/>
    <w:rsid w:val="007E26D1"/>
    <w:rsid w:val="007E3AB5"/>
    <w:rsid w:val="007E61FA"/>
    <w:rsid w:val="007F0765"/>
    <w:rsid w:val="007F0F46"/>
    <w:rsid w:val="007F2487"/>
    <w:rsid w:val="007F48AF"/>
    <w:rsid w:val="007F54B5"/>
    <w:rsid w:val="007F59FD"/>
    <w:rsid w:val="007F5D4D"/>
    <w:rsid w:val="008054BB"/>
    <w:rsid w:val="00806C94"/>
    <w:rsid w:val="00806D1D"/>
    <w:rsid w:val="0080765D"/>
    <w:rsid w:val="00807D72"/>
    <w:rsid w:val="0081132D"/>
    <w:rsid w:val="00812F90"/>
    <w:rsid w:val="00813E55"/>
    <w:rsid w:val="00815179"/>
    <w:rsid w:val="0081588C"/>
    <w:rsid w:val="00816D17"/>
    <w:rsid w:val="008173EC"/>
    <w:rsid w:val="00823CA2"/>
    <w:rsid w:val="008341F1"/>
    <w:rsid w:val="00844658"/>
    <w:rsid w:val="00847602"/>
    <w:rsid w:val="008509B3"/>
    <w:rsid w:val="008525D1"/>
    <w:rsid w:val="008538A1"/>
    <w:rsid w:val="00853BBD"/>
    <w:rsid w:val="008576F4"/>
    <w:rsid w:val="0086116C"/>
    <w:rsid w:val="00864B69"/>
    <w:rsid w:val="00865584"/>
    <w:rsid w:val="00873907"/>
    <w:rsid w:val="00873A79"/>
    <w:rsid w:val="00873EE3"/>
    <w:rsid w:val="008832B9"/>
    <w:rsid w:val="00883314"/>
    <w:rsid w:val="008838AA"/>
    <w:rsid w:val="00884222"/>
    <w:rsid w:val="00885A98"/>
    <w:rsid w:val="008900D5"/>
    <w:rsid w:val="0089469E"/>
    <w:rsid w:val="008949BB"/>
    <w:rsid w:val="00896670"/>
    <w:rsid w:val="008A6CF6"/>
    <w:rsid w:val="008B4405"/>
    <w:rsid w:val="008B483D"/>
    <w:rsid w:val="008C7468"/>
    <w:rsid w:val="008C7E50"/>
    <w:rsid w:val="008D2888"/>
    <w:rsid w:val="008D38EC"/>
    <w:rsid w:val="008D49B4"/>
    <w:rsid w:val="008D5944"/>
    <w:rsid w:val="008D7E47"/>
    <w:rsid w:val="008E0E56"/>
    <w:rsid w:val="008E161B"/>
    <w:rsid w:val="008E3185"/>
    <w:rsid w:val="008E4F06"/>
    <w:rsid w:val="008E6811"/>
    <w:rsid w:val="008F0251"/>
    <w:rsid w:val="008F7DF7"/>
    <w:rsid w:val="009053C7"/>
    <w:rsid w:val="00905E2F"/>
    <w:rsid w:val="009106D1"/>
    <w:rsid w:val="00913DBD"/>
    <w:rsid w:val="009168A4"/>
    <w:rsid w:val="0092629F"/>
    <w:rsid w:val="009311EE"/>
    <w:rsid w:val="009313FA"/>
    <w:rsid w:val="00937ECD"/>
    <w:rsid w:val="00937F7F"/>
    <w:rsid w:val="00947000"/>
    <w:rsid w:val="0096026A"/>
    <w:rsid w:val="00960FB2"/>
    <w:rsid w:val="009668E0"/>
    <w:rsid w:val="00967ECB"/>
    <w:rsid w:val="00970461"/>
    <w:rsid w:val="00970505"/>
    <w:rsid w:val="009747DB"/>
    <w:rsid w:val="00981448"/>
    <w:rsid w:val="00986B14"/>
    <w:rsid w:val="00987B4A"/>
    <w:rsid w:val="009936D3"/>
    <w:rsid w:val="00994E94"/>
    <w:rsid w:val="0099768D"/>
    <w:rsid w:val="009A2CC1"/>
    <w:rsid w:val="009A32F7"/>
    <w:rsid w:val="009A7167"/>
    <w:rsid w:val="009B6B00"/>
    <w:rsid w:val="009C2597"/>
    <w:rsid w:val="009C535D"/>
    <w:rsid w:val="009D08A0"/>
    <w:rsid w:val="009D0E27"/>
    <w:rsid w:val="009D37B6"/>
    <w:rsid w:val="009D46DC"/>
    <w:rsid w:val="009E0AFD"/>
    <w:rsid w:val="009E7011"/>
    <w:rsid w:val="009F005D"/>
    <w:rsid w:val="00A03623"/>
    <w:rsid w:val="00A0462E"/>
    <w:rsid w:val="00A075DD"/>
    <w:rsid w:val="00A10C42"/>
    <w:rsid w:val="00A1136A"/>
    <w:rsid w:val="00A14302"/>
    <w:rsid w:val="00A23099"/>
    <w:rsid w:val="00A23BB6"/>
    <w:rsid w:val="00A3109D"/>
    <w:rsid w:val="00A345D7"/>
    <w:rsid w:val="00A35680"/>
    <w:rsid w:val="00A36B92"/>
    <w:rsid w:val="00A4306F"/>
    <w:rsid w:val="00A509CE"/>
    <w:rsid w:val="00A528FB"/>
    <w:rsid w:val="00A53EDB"/>
    <w:rsid w:val="00A56340"/>
    <w:rsid w:val="00A60137"/>
    <w:rsid w:val="00A6262C"/>
    <w:rsid w:val="00A6428C"/>
    <w:rsid w:val="00A65A9B"/>
    <w:rsid w:val="00A7298A"/>
    <w:rsid w:val="00A731AE"/>
    <w:rsid w:val="00A75AB0"/>
    <w:rsid w:val="00A808C2"/>
    <w:rsid w:val="00A814A3"/>
    <w:rsid w:val="00A84EC1"/>
    <w:rsid w:val="00A93780"/>
    <w:rsid w:val="00A9730D"/>
    <w:rsid w:val="00A9791D"/>
    <w:rsid w:val="00AA0168"/>
    <w:rsid w:val="00AA1940"/>
    <w:rsid w:val="00AA4B30"/>
    <w:rsid w:val="00AA570C"/>
    <w:rsid w:val="00AB3FF4"/>
    <w:rsid w:val="00AB4E04"/>
    <w:rsid w:val="00AB5A9D"/>
    <w:rsid w:val="00AC16C3"/>
    <w:rsid w:val="00AC2799"/>
    <w:rsid w:val="00AC5088"/>
    <w:rsid w:val="00AC6850"/>
    <w:rsid w:val="00AC6AEA"/>
    <w:rsid w:val="00AC7268"/>
    <w:rsid w:val="00AC7399"/>
    <w:rsid w:val="00AE38FF"/>
    <w:rsid w:val="00AE4DAF"/>
    <w:rsid w:val="00AE65C0"/>
    <w:rsid w:val="00AE6C3B"/>
    <w:rsid w:val="00AF0652"/>
    <w:rsid w:val="00AF1661"/>
    <w:rsid w:val="00AF356A"/>
    <w:rsid w:val="00AF46BE"/>
    <w:rsid w:val="00B0007F"/>
    <w:rsid w:val="00B01632"/>
    <w:rsid w:val="00B063FF"/>
    <w:rsid w:val="00B10094"/>
    <w:rsid w:val="00B16384"/>
    <w:rsid w:val="00B16E3E"/>
    <w:rsid w:val="00B16ED1"/>
    <w:rsid w:val="00B219B1"/>
    <w:rsid w:val="00B24BC6"/>
    <w:rsid w:val="00B25A13"/>
    <w:rsid w:val="00B2631B"/>
    <w:rsid w:val="00B32BF1"/>
    <w:rsid w:val="00B33077"/>
    <w:rsid w:val="00B35432"/>
    <w:rsid w:val="00B3621B"/>
    <w:rsid w:val="00B362E3"/>
    <w:rsid w:val="00B3774C"/>
    <w:rsid w:val="00B4253E"/>
    <w:rsid w:val="00B44F9B"/>
    <w:rsid w:val="00B519A2"/>
    <w:rsid w:val="00B558AE"/>
    <w:rsid w:val="00B5616A"/>
    <w:rsid w:val="00B574E7"/>
    <w:rsid w:val="00B6490D"/>
    <w:rsid w:val="00B66EAF"/>
    <w:rsid w:val="00B66F4B"/>
    <w:rsid w:val="00B717FE"/>
    <w:rsid w:val="00B71B24"/>
    <w:rsid w:val="00B77A65"/>
    <w:rsid w:val="00B80FC0"/>
    <w:rsid w:val="00B8324B"/>
    <w:rsid w:val="00B83847"/>
    <w:rsid w:val="00B91E46"/>
    <w:rsid w:val="00B9262E"/>
    <w:rsid w:val="00B960D3"/>
    <w:rsid w:val="00B97D50"/>
    <w:rsid w:val="00BA2006"/>
    <w:rsid w:val="00BA3A43"/>
    <w:rsid w:val="00BA60D9"/>
    <w:rsid w:val="00BA6789"/>
    <w:rsid w:val="00BB38D7"/>
    <w:rsid w:val="00BB3A0A"/>
    <w:rsid w:val="00BB5197"/>
    <w:rsid w:val="00BB5D28"/>
    <w:rsid w:val="00BC0BC6"/>
    <w:rsid w:val="00BC2112"/>
    <w:rsid w:val="00BD153E"/>
    <w:rsid w:val="00BD2C9D"/>
    <w:rsid w:val="00BD4CF6"/>
    <w:rsid w:val="00BF10EF"/>
    <w:rsid w:val="00BF582A"/>
    <w:rsid w:val="00BF5CC8"/>
    <w:rsid w:val="00C05770"/>
    <w:rsid w:val="00C07210"/>
    <w:rsid w:val="00C07370"/>
    <w:rsid w:val="00C1109B"/>
    <w:rsid w:val="00C14160"/>
    <w:rsid w:val="00C16B99"/>
    <w:rsid w:val="00C17128"/>
    <w:rsid w:val="00C20066"/>
    <w:rsid w:val="00C217C1"/>
    <w:rsid w:val="00C21B6F"/>
    <w:rsid w:val="00C2540F"/>
    <w:rsid w:val="00C306C6"/>
    <w:rsid w:val="00C327A8"/>
    <w:rsid w:val="00C334BA"/>
    <w:rsid w:val="00C36204"/>
    <w:rsid w:val="00C41DB7"/>
    <w:rsid w:val="00C4270C"/>
    <w:rsid w:val="00C4662B"/>
    <w:rsid w:val="00C46D9B"/>
    <w:rsid w:val="00C50698"/>
    <w:rsid w:val="00C50B32"/>
    <w:rsid w:val="00C52815"/>
    <w:rsid w:val="00C53EA4"/>
    <w:rsid w:val="00C57FBA"/>
    <w:rsid w:val="00C6237C"/>
    <w:rsid w:val="00C624A7"/>
    <w:rsid w:val="00C64433"/>
    <w:rsid w:val="00C81486"/>
    <w:rsid w:val="00C828F6"/>
    <w:rsid w:val="00C91C93"/>
    <w:rsid w:val="00C938CA"/>
    <w:rsid w:val="00CA3B9A"/>
    <w:rsid w:val="00CA3F2A"/>
    <w:rsid w:val="00CB1930"/>
    <w:rsid w:val="00CB504C"/>
    <w:rsid w:val="00CB709D"/>
    <w:rsid w:val="00CB7628"/>
    <w:rsid w:val="00CC04BC"/>
    <w:rsid w:val="00CD1455"/>
    <w:rsid w:val="00CD5029"/>
    <w:rsid w:val="00CD5B10"/>
    <w:rsid w:val="00CD70AF"/>
    <w:rsid w:val="00CD793B"/>
    <w:rsid w:val="00CE08D3"/>
    <w:rsid w:val="00CE1046"/>
    <w:rsid w:val="00CE644E"/>
    <w:rsid w:val="00CF2020"/>
    <w:rsid w:val="00CF5C12"/>
    <w:rsid w:val="00D01022"/>
    <w:rsid w:val="00D0511E"/>
    <w:rsid w:val="00D05CF3"/>
    <w:rsid w:val="00D06B6D"/>
    <w:rsid w:val="00D103A1"/>
    <w:rsid w:val="00D10C35"/>
    <w:rsid w:val="00D11E95"/>
    <w:rsid w:val="00D14293"/>
    <w:rsid w:val="00D1754C"/>
    <w:rsid w:val="00D2669D"/>
    <w:rsid w:val="00D32B6F"/>
    <w:rsid w:val="00D32F7F"/>
    <w:rsid w:val="00D3632A"/>
    <w:rsid w:val="00D44E15"/>
    <w:rsid w:val="00D55332"/>
    <w:rsid w:val="00D570A2"/>
    <w:rsid w:val="00D71A12"/>
    <w:rsid w:val="00D71F04"/>
    <w:rsid w:val="00D74C5E"/>
    <w:rsid w:val="00D860D9"/>
    <w:rsid w:val="00D87778"/>
    <w:rsid w:val="00D90B9F"/>
    <w:rsid w:val="00D92172"/>
    <w:rsid w:val="00D921F8"/>
    <w:rsid w:val="00D932BD"/>
    <w:rsid w:val="00D94635"/>
    <w:rsid w:val="00DB089F"/>
    <w:rsid w:val="00DB11E1"/>
    <w:rsid w:val="00DB1F01"/>
    <w:rsid w:val="00DB2D43"/>
    <w:rsid w:val="00DB32E7"/>
    <w:rsid w:val="00DC21FC"/>
    <w:rsid w:val="00DD050C"/>
    <w:rsid w:val="00DD11DE"/>
    <w:rsid w:val="00DD302C"/>
    <w:rsid w:val="00DD5833"/>
    <w:rsid w:val="00DE2FE5"/>
    <w:rsid w:val="00DE425C"/>
    <w:rsid w:val="00DE5EE0"/>
    <w:rsid w:val="00DE6635"/>
    <w:rsid w:val="00DF20BE"/>
    <w:rsid w:val="00DF2B14"/>
    <w:rsid w:val="00DF3456"/>
    <w:rsid w:val="00DF628B"/>
    <w:rsid w:val="00DF6776"/>
    <w:rsid w:val="00DF77ED"/>
    <w:rsid w:val="00DF79BF"/>
    <w:rsid w:val="00E00700"/>
    <w:rsid w:val="00E02C10"/>
    <w:rsid w:val="00E12D83"/>
    <w:rsid w:val="00E13A7A"/>
    <w:rsid w:val="00E20133"/>
    <w:rsid w:val="00E21C51"/>
    <w:rsid w:val="00E23D95"/>
    <w:rsid w:val="00E344F2"/>
    <w:rsid w:val="00E43246"/>
    <w:rsid w:val="00E43DE3"/>
    <w:rsid w:val="00E47480"/>
    <w:rsid w:val="00E5062F"/>
    <w:rsid w:val="00E51DE9"/>
    <w:rsid w:val="00E51F49"/>
    <w:rsid w:val="00E54086"/>
    <w:rsid w:val="00E555F2"/>
    <w:rsid w:val="00E71437"/>
    <w:rsid w:val="00E76909"/>
    <w:rsid w:val="00E87C5B"/>
    <w:rsid w:val="00E9004B"/>
    <w:rsid w:val="00E94629"/>
    <w:rsid w:val="00E94731"/>
    <w:rsid w:val="00EB48C8"/>
    <w:rsid w:val="00EC26CA"/>
    <w:rsid w:val="00EC3D73"/>
    <w:rsid w:val="00EC7FE7"/>
    <w:rsid w:val="00ED191E"/>
    <w:rsid w:val="00ED23F4"/>
    <w:rsid w:val="00ED28A7"/>
    <w:rsid w:val="00ED6FFA"/>
    <w:rsid w:val="00EE01E3"/>
    <w:rsid w:val="00EE21D0"/>
    <w:rsid w:val="00EE3953"/>
    <w:rsid w:val="00EF043E"/>
    <w:rsid w:val="00EF5D08"/>
    <w:rsid w:val="00EF7D2F"/>
    <w:rsid w:val="00F001BE"/>
    <w:rsid w:val="00F0248F"/>
    <w:rsid w:val="00F02A87"/>
    <w:rsid w:val="00F10AAA"/>
    <w:rsid w:val="00F15705"/>
    <w:rsid w:val="00F16185"/>
    <w:rsid w:val="00F21EC7"/>
    <w:rsid w:val="00F22D1B"/>
    <w:rsid w:val="00F26276"/>
    <w:rsid w:val="00F4391E"/>
    <w:rsid w:val="00F445AF"/>
    <w:rsid w:val="00F47754"/>
    <w:rsid w:val="00F60FC6"/>
    <w:rsid w:val="00F67EA5"/>
    <w:rsid w:val="00F72AE3"/>
    <w:rsid w:val="00F72B93"/>
    <w:rsid w:val="00F74F04"/>
    <w:rsid w:val="00F763AF"/>
    <w:rsid w:val="00F7665D"/>
    <w:rsid w:val="00F76E10"/>
    <w:rsid w:val="00F77078"/>
    <w:rsid w:val="00F803FA"/>
    <w:rsid w:val="00F8175F"/>
    <w:rsid w:val="00F90884"/>
    <w:rsid w:val="00F9426C"/>
    <w:rsid w:val="00F9484F"/>
    <w:rsid w:val="00F96D11"/>
    <w:rsid w:val="00F97D79"/>
    <w:rsid w:val="00FA0D13"/>
    <w:rsid w:val="00FA197F"/>
    <w:rsid w:val="00FA36A4"/>
    <w:rsid w:val="00FA5738"/>
    <w:rsid w:val="00FA600C"/>
    <w:rsid w:val="00FB1130"/>
    <w:rsid w:val="00FC33A4"/>
    <w:rsid w:val="00FC3468"/>
    <w:rsid w:val="00FC44EB"/>
    <w:rsid w:val="00FD1EA1"/>
    <w:rsid w:val="00FD1FBD"/>
    <w:rsid w:val="00FD49C9"/>
    <w:rsid w:val="00FD61D3"/>
    <w:rsid w:val="00FD73DD"/>
    <w:rsid w:val="00FD7B60"/>
    <w:rsid w:val="00FE0807"/>
    <w:rsid w:val="00FE1720"/>
    <w:rsid w:val="00FE5ECE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A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A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7A7AD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semiHidden/>
    <w:rsid w:val="007A7ADC"/>
  </w:style>
  <w:style w:type="paragraph" w:styleId="a8">
    <w:name w:val="Balloon Text"/>
    <w:basedOn w:val="a"/>
    <w:semiHidden/>
    <w:rsid w:val="007A7ADC"/>
    <w:rPr>
      <w:rFonts w:ascii="Arial" w:hAnsi="Arial"/>
      <w:sz w:val="18"/>
      <w:szCs w:val="18"/>
    </w:rPr>
  </w:style>
  <w:style w:type="paragraph" w:styleId="a6">
    <w:name w:val="Body Text Indent"/>
    <w:basedOn w:val="a"/>
    <w:link w:val="a9"/>
    <w:semiHidden/>
    <w:rsid w:val="007A7ADC"/>
    <w:pPr>
      <w:spacing w:after="120"/>
      <w:ind w:left="480"/>
    </w:pPr>
  </w:style>
  <w:style w:type="paragraph" w:customStyle="1" w:styleId="aa">
    <w:name w:val="副本"/>
    <w:basedOn w:val="3"/>
    <w:rsid w:val="007A7ADC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semiHidden/>
    <w:rsid w:val="007A7ADC"/>
    <w:pPr>
      <w:spacing w:after="120"/>
      <w:ind w:left="480"/>
    </w:pPr>
    <w:rPr>
      <w:sz w:val="16"/>
    </w:rPr>
  </w:style>
  <w:style w:type="character" w:customStyle="1" w:styleId="a9">
    <w:name w:val="本文縮排 字元"/>
    <w:basedOn w:val="a0"/>
    <w:link w:val="a6"/>
    <w:semiHidden/>
    <w:rsid w:val="00A53EDB"/>
    <w:rPr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A2D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2D80"/>
  </w:style>
  <w:style w:type="character" w:customStyle="1" w:styleId="ad">
    <w:name w:val="註解文字 字元"/>
    <w:basedOn w:val="a0"/>
    <w:link w:val="ac"/>
    <w:uiPriority w:val="99"/>
    <w:semiHidden/>
    <w:rsid w:val="001A2D8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2D8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2D80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2862;&#31295;\6&#26376;28&#2608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6月28日</Template>
  <TotalTime>0</TotalTime>
  <Pages>1</Pages>
  <Words>351</Words>
  <Characters>50</Characters>
  <Application>Microsoft Office Word</Application>
  <DocSecurity>0</DocSecurity>
  <Lines>1</Lines>
  <Paragraphs>1</Paragraphs>
  <ScaleCrop>false</ScaleCrop>
  <Company>eic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c0099</dc:creator>
  <cp:lastModifiedBy>100557</cp:lastModifiedBy>
  <cp:revision>2</cp:revision>
  <cp:lastPrinted>2016-01-26T01:16:00Z</cp:lastPrinted>
  <dcterms:created xsi:type="dcterms:W3CDTF">2017-02-21T07:16:00Z</dcterms:created>
  <dcterms:modified xsi:type="dcterms:W3CDTF">2017-02-21T07:16:00Z</dcterms:modified>
</cp:coreProperties>
</file>