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7" w:rsidRPr="00610B58" w:rsidRDefault="00F57F97" w:rsidP="00037494">
      <w:pPr>
        <w:rPr>
          <w:rFonts w:ascii="標楷體" w:eastAsia="標楷體" w:hAnsi="標楷體"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alt="心2" style="position:absolute;margin-left:9.1pt;margin-top:10.6pt;width:86.25pt;height:42.75pt;z-index:251658240;visibility:visible">
            <v:imagedata r:id="rId6" o:title="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t xml:space="preserve">               </w:t>
      </w:r>
      <w:r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="2238" w:tblpY="229"/>
        <w:tblW w:w="0" w:type="auto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/>
      </w:tblPr>
      <w:tblGrid>
        <w:gridCol w:w="2091"/>
        <w:gridCol w:w="6271"/>
      </w:tblGrid>
      <w:tr w:rsidR="00F57F97" w:rsidRPr="00605A6D" w:rsidTr="00887D4D">
        <w:trPr>
          <w:trHeight w:val="408"/>
        </w:trPr>
        <w:tc>
          <w:tcPr>
            <w:tcW w:w="2091" w:type="dxa"/>
            <w:vAlign w:val="center"/>
          </w:tcPr>
          <w:p w:rsidR="00F57F97" w:rsidRPr="007253E3" w:rsidRDefault="00F57F97" w:rsidP="002B33B7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發生時間</w:t>
            </w:r>
          </w:p>
        </w:tc>
        <w:tc>
          <w:tcPr>
            <w:tcW w:w="6271" w:type="dxa"/>
            <w:vAlign w:val="center"/>
          </w:tcPr>
          <w:p w:rsidR="00F57F97" w:rsidRPr="007253E3" w:rsidRDefault="00F57F97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/>
                <w:szCs w:val="24"/>
              </w:rPr>
              <w:t>107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年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>3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月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>1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日</w:t>
            </w:r>
          </w:p>
        </w:tc>
      </w:tr>
      <w:tr w:rsidR="00F57F97" w:rsidRPr="00605A6D" w:rsidTr="00887D4D">
        <w:trPr>
          <w:trHeight w:val="546"/>
        </w:trPr>
        <w:tc>
          <w:tcPr>
            <w:tcW w:w="2091" w:type="dxa"/>
            <w:vAlign w:val="center"/>
          </w:tcPr>
          <w:p w:rsidR="00F57F97" w:rsidRPr="007253E3" w:rsidRDefault="00F57F97" w:rsidP="002B33B7">
            <w:pPr>
              <w:snapToGrid w:val="0"/>
              <w:spacing w:before="100" w:beforeAutospacing="1" w:after="100" w:afterAutospacing="1" w:line="340" w:lineRule="exact"/>
              <w:ind w:leftChars="150" w:left="36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發生地點</w:t>
            </w:r>
          </w:p>
        </w:tc>
        <w:tc>
          <w:tcPr>
            <w:tcW w:w="6271" w:type="dxa"/>
            <w:vAlign w:val="center"/>
          </w:tcPr>
          <w:p w:rsidR="00F57F97" w:rsidRPr="007253E3" w:rsidRDefault="00F57F97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地方稅務局沙鹿分局</w:t>
            </w:r>
          </w:p>
        </w:tc>
      </w:tr>
      <w:tr w:rsidR="00F57F97" w:rsidRPr="00605A6D" w:rsidTr="00887D4D">
        <w:trPr>
          <w:trHeight w:val="710"/>
        </w:trPr>
        <w:tc>
          <w:tcPr>
            <w:tcW w:w="2091" w:type="dxa"/>
            <w:vAlign w:val="center"/>
          </w:tcPr>
          <w:p w:rsidR="00F57F97" w:rsidRPr="002B33B7" w:rsidRDefault="00F57F97" w:rsidP="002B33B7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故事主題</w:t>
            </w:r>
          </w:p>
        </w:tc>
        <w:tc>
          <w:tcPr>
            <w:tcW w:w="6271" w:type="dxa"/>
            <w:vAlign w:val="center"/>
          </w:tcPr>
          <w:p w:rsidR="00F57F97" w:rsidRPr="007253E3" w:rsidRDefault="00F57F97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用心。貼心。開心</w:t>
            </w:r>
          </w:p>
        </w:tc>
      </w:tr>
      <w:tr w:rsidR="00F57F97" w:rsidRPr="00F04411" w:rsidTr="00887D4D">
        <w:trPr>
          <w:trHeight w:val="710"/>
        </w:trPr>
        <w:tc>
          <w:tcPr>
            <w:tcW w:w="2091" w:type="dxa"/>
            <w:vAlign w:val="center"/>
          </w:tcPr>
          <w:p w:rsidR="00F57F97" w:rsidRPr="007253E3" w:rsidRDefault="00F57F97" w:rsidP="00887D4D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故事主角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 xml:space="preserve">    (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含同仁及民眾</w:t>
            </w:r>
            <w:r>
              <w:rPr>
                <w:rFonts w:ascii="Abadi MT Condensed Light" w:eastAsia="標楷體" w:hAnsi="Abadi MT Condensed Light" w:cs="新細明體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F57F97" w:rsidRPr="007253E3" w:rsidRDefault="00F57F97" w:rsidP="00ED3035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陳小姐、陳阿伯</w:t>
            </w:r>
          </w:p>
        </w:tc>
      </w:tr>
      <w:tr w:rsidR="00F57F97" w:rsidRPr="00F04411" w:rsidTr="00887D4D">
        <w:trPr>
          <w:trHeight w:val="710"/>
        </w:trPr>
        <w:tc>
          <w:tcPr>
            <w:tcW w:w="2091" w:type="dxa"/>
            <w:vAlign w:val="center"/>
          </w:tcPr>
          <w:p w:rsidR="00F57F97" w:rsidRPr="007253E3" w:rsidRDefault="00F57F97" w:rsidP="00887D4D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撰稿人</w:t>
            </w:r>
          </w:p>
        </w:tc>
        <w:tc>
          <w:tcPr>
            <w:tcW w:w="6271" w:type="dxa"/>
            <w:vAlign w:val="center"/>
          </w:tcPr>
          <w:p w:rsidR="00F57F97" w:rsidRPr="007253E3" w:rsidRDefault="00F57F97" w:rsidP="00887D4D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車宜芳</w:t>
            </w:r>
          </w:p>
        </w:tc>
      </w:tr>
    </w:tbl>
    <w:p w:rsidR="00F57F97" w:rsidRDefault="00F57F97">
      <w:pPr>
        <w:rPr>
          <w:rFonts w:ascii="標楷體" w:eastAsia="標楷體" w:hAnsi="標楷體"/>
          <w:noProof/>
          <w:sz w:val="28"/>
          <w:szCs w:val="28"/>
        </w:rPr>
      </w:pPr>
      <w:r>
        <w:rPr>
          <w:noProof/>
        </w:rPr>
        <w:pict>
          <v:shape id="圖片 13" o:spid="_x0000_s1027" type="#_x0000_t75" style="position:absolute;margin-left:-62.15pt;margin-top:-96.65pt;width:647.25pt;height:888.75pt;z-index:-251659264;visibility:visible;mso-position-horizontal-relative:text;mso-position-vertical-relative:text">
            <v:imagedata r:id="rId7" o:title="" gain="52429f" blacklevel="13763f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t xml:space="preserve">  </w:t>
      </w:r>
    </w:p>
    <w:p w:rsidR="00F57F97" w:rsidRDefault="00F57F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  </w:t>
      </w:r>
    </w:p>
    <w:p w:rsidR="00F57F97" w:rsidRDefault="00F57F97">
      <w:pPr>
        <w:rPr>
          <w:rFonts w:ascii="標楷體" w:eastAsia="標楷體" w:hAnsi="標楷體"/>
          <w:noProof/>
          <w:sz w:val="28"/>
          <w:szCs w:val="28"/>
        </w:rPr>
      </w:pPr>
    </w:p>
    <w:p w:rsidR="00F57F97" w:rsidRDefault="00F57F97">
      <w:pPr>
        <w:rPr>
          <w:rFonts w:ascii="標楷體" w:eastAsia="標楷體" w:hAnsi="標楷體"/>
          <w:noProof/>
          <w:sz w:val="28"/>
          <w:szCs w:val="28"/>
        </w:rPr>
      </w:pPr>
    </w:p>
    <w:p w:rsidR="00F57F97" w:rsidRDefault="00F57F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</w:t>
      </w:r>
    </w:p>
    <w:p w:rsidR="00F57F97" w:rsidRDefault="00F57F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   </w:t>
      </w:r>
    </w:p>
    <w:p w:rsidR="00F57F97" w:rsidRDefault="00F57F97" w:rsidP="001C30E9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F57F97" w:rsidRPr="00ED3035" w:rsidRDefault="00F57F97" w:rsidP="00ED3035">
      <w:pPr>
        <w:pStyle w:val="NormalWeb"/>
        <w:spacing w:after="0" w:line="500" w:lineRule="exact"/>
        <w:ind w:left="2100" w:hangingChars="750" w:hanging="21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t xml:space="preserve">               </w:t>
      </w:r>
      <w:r w:rsidRPr="00ED3035">
        <w:rPr>
          <w:rFonts w:ascii="標楷體" w:eastAsia="標楷體" w:hAnsi="標楷體" w:hint="eastAsia"/>
          <w:b/>
          <w:sz w:val="28"/>
          <w:szCs w:val="28"/>
        </w:rPr>
        <w:t>「你們這些公務人員都在欺負我們這些老百姓啦</w:t>
      </w:r>
      <w:r w:rsidRPr="00ED3035">
        <w:rPr>
          <w:rFonts w:ascii="標楷體" w:eastAsia="標楷體" w:hAnsi="標楷體" w:cs="Liberation Serif"/>
          <w:b/>
          <w:sz w:val="28"/>
          <w:szCs w:val="28"/>
        </w:rPr>
        <w:t>!!</w:t>
      </w:r>
      <w:r w:rsidRPr="00ED3035">
        <w:rPr>
          <w:rFonts w:ascii="標楷體" w:eastAsia="標楷體" w:hAnsi="標楷體" w:hint="eastAsia"/>
          <w:b/>
          <w:sz w:val="28"/>
          <w:szCs w:val="28"/>
        </w:rPr>
        <w:t>我們的生活就難過了，還要這樣刁難我們。」一個阿伯</w:t>
      </w:r>
      <w:r>
        <w:rPr>
          <w:rFonts w:ascii="標楷體" w:eastAsia="標楷體" w:hAnsi="標楷體" w:hint="eastAsia"/>
          <w:b/>
          <w:sz w:val="28"/>
          <w:szCs w:val="28"/>
        </w:rPr>
        <w:t>一進門二話不說，就</w:t>
      </w:r>
      <w:r w:rsidRPr="00ED3035">
        <w:rPr>
          <w:rFonts w:ascii="標楷體" w:eastAsia="標楷體" w:hAnsi="標楷體" w:hint="eastAsia"/>
          <w:b/>
          <w:sz w:val="28"/>
          <w:szCs w:val="28"/>
        </w:rPr>
        <w:t>用力的拍了下桌子，對著櫃台人員大吼著。</w:t>
      </w:r>
    </w:p>
    <w:p w:rsidR="00F57F97" w:rsidRPr="00ED3035" w:rsidRDefault="00F57F97" w:rsidP="00ED3035">
      <w:pPr>
        <w:pStyle w:val="NormalWeb"/>
        <w:spacing w:after="0" w:line="500" w:lineRule="exact"/>
        <w:ind w:leftChars="850" w:left="2040"/>
        <w:rPr>
          <w:rFonts w:ascii="標楷體" w:eastAsia="標楷體" w:hAnsi="標楷體"/>
          <w:b/>
          <w:sz w:val="28"/>
          <w:szCs w:val="28"/>
        </w:rPr>
      </w:pPr>
      <w:r w:rsidRPr="00ED3035">
        <w:rPr>
          <w:rFonts w:ascii="標楷體" w:eastAsia="標楷體" w:hAnsi="標楷體" w:hint="eastAsia"/>
          <w:b/>
          <w:sz w:val="28"/>
          <w:szCs w:val="28"/>
        </w:rPr>
        <w:t>全功櫃主辦陳小姐急忙從座位出來，了解事情的經過，原來是孫</w:t>
      </w:r>
      <w:r>
        <w:rPr>
          <w:rFonts w:ascii="標楷體" w:eastAsia="標楷體" w:hAnsi="標楷體" w:hint="eastAsia"/>
          <w:b/>
          <w:sz w:val="28"/>
          <w:szCs w:val="28"/>
        </w:rPr>
        <w:t>女的營養午餐補助，被老師要求明天一定要補件，不然就會被取消補助。</w:t>
      </w:r>
      <w:r w:rsidRPr="00ED3035">
        <w:rPr>
          <w:rFonts w:ascii="標楷體" w:eastAsia="標楷體" w:hAnsi="標楷體" w:hint="eastAsia"/>
          <w:b/>
          <w:sz w:val="28"/>
          <w:szCs w:val="28"/>
        </w:rPr>
        <w:t>阿伯帶了孫女的出生證明、戶口名簿甚至申請了戶籍謄本，偏偏沒有帶到兒子和媳婦的身分證和印章，「</w:t>
      </w:r>
      <w:r>
        <w:rPr>
          <w:rFonts w:ascii="標楷體" w:eastAsia="標楷體" w:hAnsi="標楷體" w:hint="eastAsia"/>
          <w:b/>
          <w:sz w:val="28"/>
          <w:szCs w:val="28"/>
        </w:rPr>
        <w:t>就因為我媳婦是外籍配偶，需要每年</w:t>
      </w:r>
      <w:r w:rsidRPr="00ED3035">
        <w:rPr>
          <w:rFonts w:ascii="標楷體" w:eastAsia="標楷體" w:hAnsi="標楷體" w:hint="eastAsia"/>
          <w:b/>
          <w:sz w:val="28"/>
          <w:szCs w:val="28"/>
        </w:rPr>
        <w:t>這樣跑，還要我跑好幾趟，你們這樣很超過。」阿伯忿忿不平的說。</w:t>
      </w:r>
    </w:p>
    <w:p w:rsidR="00F57F97" w:rsidRPr="00ED3035" w:rsidRDefault="00F57F97" w:rsidP="00ED3035">
      <w:pPr>
        <w:pStyle w:val="NormalWeb"/>
        <w:tabs>
          <w:tab w:val="left" w:pos="1985"/>
        </w:tabs>
        <w:spacing w:after="0" w:line="500" w:lineRule="exact"/>
        <w:ind w:left="1984" w:hangingChars="708" w:hanging="19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</w:rPr>
        <w:t>陳小姐傾聽並安撫著阿伯的情緒，她了解阿伯因為補件期限快到了所以著</w:t>
      </w:r>
      <w:r w:rsidRPr="00ED3035">
        <w:rPr>
          <w:rFonts w:ascii="標楷體" w:eastAsia="標楷體" w:hAnsi="標楷體" w:hint="eastAsia"/>
          <w:b/>
          <w:sz w:val="28"/>
          <w:szCs w:val="28"/>
        </w:rPr>
        <w:t>急，等阿伯情緒平復，陳小姐耐心解釋財產和所得的辦理程序，並將需要攜帶證件寫下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ED3035">
        <w:rPr>
          <w:rFonts w:ascii="標楷體" w:eastAsia="標楷體" w:hAnsi="標楷體" w:hint="eastAsia"/>
          <w:b/>
          <w:sz w:val="28"/>
          <w:szCs w:val="28"/>
        </w:rPr>
        <w:t>再一件件跟阿伯確認，還告知阿伯手機裡媳婦的居留證照片可以到便利商店列印，阿伯</w:t>
      </w:r>
      <w:r>
        <w:rPr>
          <w:rFonts w:ascii="標楷體" w:eastAsia="標楷體" w:hAnsi="標楷體" w:hint="eastAsia"/>
          <w:b/>
          <w:sz w:val="28"/>
          <w:szCs w:val="28"/>
        </w:rPr>
        <w:t>這才露出笑臉，開心的離開開</w:t>
      </w:r>
      <w:r w:rsidRPr="00ED303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57F97" w:rsidRDefault="00F57F97" w:rsidP="00ED3035">
      <w:pPr>
        <w:pStyle w:val="NormalWeb"/>
        <w:spacing w:after="0" w:line="500" w:lineRule="exact"/>
        <w:ind w:left="1984" w:hangingChars="708" w:hanging="19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</w:t>
      </w:r>
      <w:r w:rsidRPr="00ED3035">
        <w:rPr>
          <w:rFonts w:ascii="標楷體" w:eastAsia="標楷體" w:hAnsi="標楷體" w:hint="eastAsia"/>
          <w:b/>
          <w:sz w:val="28"/>
          <w:szCs w:val="28"/>
        </w:rPr>
        <w:t>隔天八點一早，阿伯帶著齊全的附件來辦理兒子和媳婦的財產所得，</w:t>
      </w:r>
      <w:r>
        <w:rPr>
          <w:rFonts w:ascii="標楷體" w:eastAsia="標楷體" w:hAnsi="標楷體" w:hint="eastAsia"/>
          <w:b/>
          <w:sz w:val="28"/>
          <w:szCs w:val="28"/>
        </w:rPr>
        <w:t>並且</w:t>
      </w:r>
      <w:r w:rsidRPr="00ED3035">
        <w:rPr>
          <w:rFonts w:ascii="標楷體" w:eastAsia="標楷體" w:hAnsi="標楷體" w:hint="eastAsia"/>
          <w:b/>
          <w:sz w:val="28"/>
          <w:szCs w:val="28"/>
        </w:rPr>
        <w:t>順利的辦</w:t>
      </w:r>
      <w:r>
        <w:rPr>
          <w:rFonts w:ascii="標楷體" w:eastAsia="標楷體" w:hAnsi="標楷體" w:hint="eastAsia"/>
          <w:b/>
          <w:sz w:val="28"/>
          <w:szCs w:val="28"/>
        </w:rPr>
        <w:t>理完成，陳小姐開玩笑</w:t>
      </w:r>
      <w:r w:rsidRPr="00ED3035">
        <w:rPr>
          <w:rFonts w:ascii="標楷體" w:eastAsia="標楷體" w:hAnsi="標楷體" w:hint="eastAsia"/>
          <w:b/>
          <w:sz w:val="28"/>
          <w:szCs w:val="28"/>
        </w:rPr>
        <w:t>說</w:t>
      </w:r>
      <w:r w:rsidRPr="00ED3035">
        <w:rPr>
          <w:rFonts w:ascii="標楷體" w:eastAsia="標楷體" w:hAnsi="標楷體" w:cs="Liberation Serif"/>
          <w:b/>
          <w:sz w:val="28"/>
          <w:szCs w:val="28"/>
        </w:rPr>
        <w:t>:</w:t>
      </w:r>
      <w:r w:rsidRPr="00ED3035">
        <w:rPr>
          <w:rFonts w:ascii="標楷體" w:eastAsia="標楷體" w:hAnsi="標楷體" w:hint="eastAsia"/>
          <w:b/>
          <w:sz w:val="28"/>
          <w:szCs w:val="28"/>
        </w:rPr>
        <w:t>「陳阿伯，你不生氣了吧</w:t>
      </w:r>
      <w:r>
        <w:rPr>
          <w:rFonts w:ascii="標楷體" w:eastAsia="標楷體" w:hAnsi="標楷體" w:cs="Liberation Serif"/>
          <w:b/>
          <w:sz w:val="28"/>
          <w:szCs w:val="28"/>
        </w:rPr>
        <w:t>!</w:t>
      </w:r>
      <w:r w:rsidRPr="00ED3035">
        <w:rPr>
          <w:rFonts w:ascii="標楷體" w:eastAsia="標楷體" w:hAnsi="標楷體" w:hint="eastAsia"/>
          <w:b/>
          <w:sz w:val="28"/>
          <w:szCs w:val="28"/>
        </w:rPr>
        <w:t>」阿伯開心的說</w:t>
      </w:r>
      <w:r w:rsidRPr="00ED3035">
        <w:rPr>
          <w:rFonts w:ascii="標楷體" w:eastAsia="標楷體" w:hAnsi="標楷體" w:cs="Liberation Serif"/>
          <w:b/>
          <w:sz w:val="28"/>
          <w:szCs w:val="28"/>
        </w:rPr>
        <w:t>:</w:t>
      </w:r>
      <w:r w:rsidRPr="00ED3035">
        <w:rPr>
          <w:rFonts w:ascii="標楷體" w:eastAsia="標楷體" w:hAnsi="標楷體" w:hint="eastAsia"/>
          <w:b/>
          <w:sz w:val="28"/>
          <w:szCs w:val="28"/>
        </w:rPr>
        <w:t>「不生氣了，看到妳就不生氣了啦</w:t>
      </w:r>
      <w:r w:rsidRPr="00ED3035">
        <w:rPr>
          <w:rFonts w:ascii="標楷體" w:eastAsia="標楷體" w:hAnsi="標楷體" w:cs="Liberation Serif"/>
          <w:b/>
          <w:sz w:val="28"/>
          <w:szCs w:val="28"/>
        </w:rPr>
        <w:t>!!</w:t>
      </w:r>
      <w:r w:rsidRPr="00ED3035">
        <w:rPr>
          <w:rFonts w:ascii="標楷體" w:eastAsia="標楷體" w:hAnsi="標楷體" w:hint="eastAsia"/>
          <w:b/>
          <w:sz w:val="28"/>
          <w:szCs w:val="28"/>
        </w:rPr>
        <w:t>」因為陳小姐的用心，化解了民眾的怒氣和衝突，也讓公務機關及民眾的心更貼近。</w:t>
      </w:r>
    </w:p>
    <w:p w:rsidR="00F57F97" w:rsidRDefault="00F57F97" w:rsidP="00ED3035">
      <w:pPr>
        <w:pStyle w:val="NormalWeb"/>
        <w:spacing w:after="0" w:line="500" w:lineRule="exact"/>
        <w:ind w:left="1984" w:hangingChars="708" w:hanging="1984"/>
        <w:rPr>
          <w:rFonts w:ascii="標楷體" w:eastAsia="標楷體" w:hAnsi="標楷體"/>
          <w:b/>
          <w:sz w:val="28"/>
          <w:szCs w:val="28"/>
        </w:rPr>
      </w:pPr>
    </w:p>
    <w:p w:rsidR="00F57F97" w:rsidRPr="00ED3035" w:rsidRDefault="00F57F97" w:rsidP="00CE47E6">
      <w:pPr>
        <w:spacing w:beforeLines="100" w:line="240" w:lineRule="exact"/>
        <w:ind w:firstLineChars="900" w:firstLine="2522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F57F97" w:rsidRPr="00ED3035" w:rsidSect="003007F9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97" w:rsidRDefault="00F57F97" w:rsidP="00610B58">
      <w:r>
        <w:separator/>
      </w:r>
    </w:p>
  </w:endnote>
  <w:endnote w:type="continuationSeparator" w:id="0">
    <w:p w:rsidR="00F57F97" w:rsidRDefault="00F57F97" w:rsidP="0061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97" w:rsidRDefault="00F57F97" w:rsidP="00610B58">
      <w:r>
        <w:separator/>
      </w:r>
    </w:p>
  </w:footnote>
  <w:footnote w:type="continuationSeparator" w:id="0">
    <w:p w:rsidR="00F57F97" w:rsidRDefault="00F57F97" w:rsidP="0061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17C"/>
    <w:rsid w:val="00037494"/>
    <w:rsid w:val="000F19B6"/>
    <w:rsid w:val="001654DD"/>
    <w:rsid w:val="001C30E9"/>
    <w:rsid w:val="001D262F"/>
    <w:rsid w:val="001E4666"/>
    <w:rsid w:val="001F755D"/>
    <w:rsid w:val="00203993"/>
    <w:rsid w:val="00237F95"/>
    <w:rsid w:val="002A66C4"/>
    <w:rsid w:val="002B16CF"/>
    <w:rsid w:val="002B30B2"/>
    <w:rsid w:val="002B33B7"/>
    <w:rsid w:val="002E3964"/>
    <w:rsid w:val="002F6668"/>
    <w:rsid w:val="003007F9"/>
    <w:rsid w:val="003A24C6"/>
    <w:rsid w:val="003E4849"/>
    <w:rsid w:val="00410A24"/>
    <w:rsid w:val="00451349"/>
    <w:rsid w:val="004B34FE"/>
    <w:rsid w:val="0055622B"/>
    <w:rsid w:val="00605A6D"/>
    <w:rsid w:val="00610B58"/>
    <w:rsid w:val="006A34DD"/>
    <w:rsid w:val="006F3C53"/>
    <w:rsid w:val="006F68F4"/>
    <w:rsid w:val="007253E3"/>
    <w:rsid w:val="00746780"/>
    <w:rsid w:val="00754D07"/>
    <w:rsid w:val="00782D2E"/>
    <w:rsid w:val="007A1FDA"/>
    <w:rsid w:val="008731F0"/>
    <w:rsid w:val="00887D4D"/>
    <w:rsid w:val="00943635"/>
    <w:rsid w:val="0094517C"/>
    <w:rsid w:val="00B4359C"/>
    <w:rsid w:val="00CE47E6"/>
    <w:rsid w:val="00D0394B"/>
    <w:rsid w:val="00D040A5"/>
    <w:rsid w:val="00D46162"/>
    <w:rsid w:val="00D46867"/>
    <w:rsid w:val="00D46A2E"/>
    <w:rsid w:val="00DA700D"/>
    <w:rsid w:val="00DD5B99"/>
    <w:rsid w:val="00DE6CC8"/>
    <w:rsid w:val="00DF13C4"/>
    <w:rsid w:val="00E225F8"/>
    <w:rsid w:val="00E65992"/>
    <w:rsid w:val="00EC3858"/>
    <w:rsid w:val="00ED3035"/>
    <w:rsid w:val="00EE2A75"/>
    <w:rsid w:val="00F04411"/>
    <w:rsid w:val="00F07231"/>
    <w:rsid w:val="00F14132"/>
    <w:rsid w:val="00F57F97"/>
    <w:rsid w:val="00FB2B25"/>
    <w:rsid w:val="00FB4018"/>
    <w:rsid w:val="00F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F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517C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7C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rsid w:val="00610B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0B58"/>
    <w:rPr>
      <w:sz w:val="20"/>
    </w:rPr>
  </w:style>
  <w:style w:type="paragraph" w:styleId="Footer">
    <w:name w:val="footer"/>
    <w:basedOn w:val="Normal"/>
    <w:link w:val="FooterChar"/>
    <w:uiPriority w:val="99"/>
    <w:rsid w:val="00610B5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0B58"/>
    <w:rPr>
      <w:sz w:val="20"/>
    </w:rPr>
  </w:style>
  <w:style w:type="paragraph" w:styleId="NormalWeb">
    <w:name w:val="Normal (Web)"/>
    <w:basedOn w:val="Normal"/>
    <w:uiPriority w:val="99"/>
    <w:semiHidden/>
    <w:rsid w:val="001C30E9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臺中市政府地方稅務局「服務心</dc:title>
  <dc:subject/>
  <dc:creator>100231</dc:creator>
  <cp:keywords/>
  <dc:description/>
  <cp:lastModifiedBy>200238</cp:lastModifiedBy>
  <cp:revision>2</cp:revision>
  <cp:lastPrinted>2012-09-05T03:59:00Z</cp:lastPrinted>
  <dcterms:created xsi:type="dcterms:W3CDTF">2018-08-10T00:37:00Z</dcterms:created>
  <dcterms:modified xsi:type="dcterms:W3CDTF">2018-08-10T00:37:00Z</dcterms:modified>
</cp:coreProperties>
</file>